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1614" w14:textId="548C8E5B" w:rsidR="006A7812" w:rsidRDefault="001C1453" w:rsidP="007F5B3A">
      <w:pPr>
        <w:rPr>
          <w:rFonts w:ascii="Arial Narrow" w:hAnsi="Arial Narrow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8798F" wp14:editId="7FE44350">
                <wp:simplePos x="0" y="0"/>
                <wp:positionH relativeFrom="column">
                  <wp:posOffset>1152525</wp:posOffset>
                </wp:positionH>
                <wp:positionV relativeFrom="paragraph">
                  <wp:posOffset>-342265</wp:posOffset>
                </wp:positionV>
                <wp:extent cx="5287010" cy="8505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2887F" w14:textId="77777777" w:rsidR="003314E8" w:rsidRPr="003314E8" w:rsidRDefault="003314E8" w:rsidP="003314E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2F74C65" w14:textId="77777777" w:rsidR="00B57C1D" w:rsidRPr="00103BA1" w:rsidRDefault="00B57C1D" w:rsidP="00B57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143AB41B" w14:textId="77777777" w:rsidR="00B57C1D" w:rsidRPr="00103BA1" w:rsidRDefault="00B57C1D" w:rsidP="00B57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1C3B90" w14:textId="77777777" w:rsidR="00B57C1D" w:rsidRPr="00103BA1" w:rsidRDefault="00B57C1D" w:rsidP="00B57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25CF49" w14:textId="77777777" w:rsidR="00B57C1D" w:rsidRPr="00103BA1" w:rsidRDefault="00B57C1D" w:rsidP="00B57C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8E2AC4" w14:textId="77777777" w:rsidR="00B57C1D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570B75CC" w14:textId="77777777" w:rsidR="00B57C1D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6DB2EFB8" w14:textId="77777777" w:rsidR="00B57C1D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A3532B" w14:textId="77777777" w:rsidR="00B57C1D" w:rsidRPr="00103BA1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NAME, </w:t>
                            </w:r>
                          </w:p>
                          <w:p w14:paraId="08BA4CB3" w14:textId="77777777" w:rsidR="00B57C1D" w:rsidRPr="00103BA1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1D2BB7" w14:textId="77777777" w:rsidR="00B57C1D" w:rsidRDefault="00B57C1D" w:rsidP="00B57C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letter is to officially </w:t>
                            </w: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accept your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VERBAL/WRITTEN </w:t>
                            </w: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resignation 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given to us on _______________. We </w:t>
                            </w: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understand that you have decided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______________________. </w:t>
                            </w: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2310A0" w14:textId="77777777" w:rsidR="00B57C1D" w:rsidRPr="00103BA1" w:rsidRDefault="00B57C1D" w:rsidP="00B57C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41C1CA" w14:textId="3EC0CF7C" w:rsidR="00B57C1D" w:rsidRDefault="00B57C1D" w:rsidP="00B57C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appreciate that you gave more than the required notice and understand your last day of employment will be _________.   Having satisfied the agency notice policy, you will be paid your vacation leave up to 120 hours on the check run scheduled for ______________.  </w:t>
                            </w:r>
                          </w:p>
                          <w:p w14:paraId="51B41901" w14:textId="77777777" w:rsidR="00B57C1D" w:rsidRPr="00103BA1" w:rsidRDefault="00B57C1D" w:rsidP="00B57C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30252A" w14:textId="77777777" w:rsidR="00B57C1D" w:rsidRPr="00103BA1" w:rsidRDefault="00B57C1D" w:rsidP="00B57C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You may contact our HR Director Janet Phillips at 336.367.3533 to finalize your employee benefits.  </w:t>
                            </w:r>
                          </w:p>
                          <w:p w14:paraId="230E8205" w14:textId="77777777" w:rsidR="00B57C1D" w:rsidRPr="00103BA1" w:rsidRDefault="00B57C1D" w:rsidP="00B57C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9EB169" w14:textId="77777777" w:rsidR="00B57C1D" w:rsidRDefault="00B57C1D" w:rsidP="00B57C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for your services and </w:t>
                            </w: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wish you well in your new endeavors.</w:t>
                            </w:r>
                          </w:p>
                          <w:p w14:paraId="290900CF" w14:textId="77777777" w:rsidR="00B57C1D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70BBD2" w14:textId="77777777" w:rsidR="00B57C1D" w:rsidRPr="00103BA1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54E25116" w14:textId="77777777" w:rsidR="00B57C1D" w:rsidRPr="00103BA1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4DA51E" w14:textId="77777777" w:rsidR="00B57C1D" w:rsidRPr="00103BA1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2C046F" w14:textId="77777777" w:rsidR="00B57C1D" w:rsidRPr="00103BA1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45B2F33D" w14:textId="77777777" w:rsidR="00B57C1D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7D2A3EA0" w14:textId="77777777" w:rsidR="00B57C1D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B18DAA" w14:textId="77777777" w:rsidR="00B57C1D" w:rsidRPr="00103BA1" w:rsidRDefault="00B57C1D" w:rsidP="00B57C1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cc: Personnel File</w:t>
                            </w:r>
                          </w:p>
                          <w:p w14:paraId="551B6F4A" w14:textId="77777777" w:rsidR="007430D2" w:rsidRDefault="007430D2" w:rsidP="007430D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8894D2A" w14:textId="77777777" w:rsidR="007430D2" w:rsidRDefault="007430D2" w:rsidP="007430D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6621195" w14:textId="77777777" w:rsidR="007430D2" w:rsidRDefault="007430D2" w:rsidP="007430D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B496C5A" w14:textId="77777777" w:rsidR="007430D2" w:rsidRDefault="007430D2" w:rsidP="007430D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ACE8FC3" w14:textId="77777777" w:rsidR="003314E8" w:rsidRPr="003314E8" w:rsidRDefault="003314E8" w:rsidP="003314E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16E083A" w14:textId="77777777" w:rsidR="003314E8" w:rsidRPr="003314E8" w:rsidRDefault="003314E8" w:rsidP="003314E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53E717D" w14:textId="77777777" w:rsidR="003314E8" w:rsidRPr="003314E8" w:rsidRDefault="003314E8" w:rsidP="0045571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79488C6" w14:textId="77777777" w:rsidR="00641995" w:rsidRDefault="00641995" w:rsidP="00F7560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84FEEE5" w14:textId="77777777" w:rsidR="00E21E4A" w:rsidRPr="00EE5984" w:rsidRDefault="00E21E4A" w:rsidP="00F7560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D8C8E4D" w14:textId="77777777" w:rsidR="00E21E4A" w:rsidRPr="00EE5984" w:rsidRDefault="00E21E4A" w:rsidP="00F7560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43BE1E9" w14:textId="77777777" w:rsidR="00E21E4A" w:rsidRPr="00EE5984" w:rsidRDefault="00E21E4A" w:rsidP="00F7560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8567B7C" w14:textId="77777777" w:rsidR="00E21E4A" w:rsidRPr="00EE5984" w:rsidRDefault="00E21E4A" w:rsidP="00F7560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8CC4E11" w14:textId="77777777" w:rsidR="00E21E4A" w:rsidRPr="00EE5984" w:rsidRDefault="00E21E4A" w:rsidP="00F7560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0DBAC21" w14:textId="77777777" w:rsidR="00E21E4A" w:rsidRDefault="00E21E4A" w:rsidP="00F7560A"/>
                          <w:p w14:paraId="4667528B" w14:textId="77777777" w:rsidR="00E21E4A" w:rsidRDefault="00E21E4A" w:rsidP="00F7560A"/>
                          <w:p w14:paraId="04D66F33" w14:textId="77777777" w:rsidR="00E21E4A" w:rsidRDefault="00E21E4A" w:rsidP="00F7560A"/>
                          <w:p w14:paraId="31749CB1" w14:textId="77777777" w:rsidR="00E21E4A" w:rsidRDefault="00E21E4A" w:rsidP="00F7560A"/>
                          <w:p w14:paraId="61AC0FBC" w14:textId="77777777" w:rsidR="00E21E4A" w:rsidRDefault="00E21E4A" w:rsidP="00F7560A"/>
                          <w:p w14:paraId="20E48C8B" w14:textId="77777777" w:rsidR="00E21E4A" w:rsidRDefault="00E21E4A" w:rsidP="00F7560A"/>
                          <w:p w14:paraId="7AF083E3" w14:textId="77777777" w:rsidR="00E21E4A" w:rsidRDefault="00E21E4A" w:rsidP="00F7560A"/>
                          <w:p w14:paraId="7800A208" w14:textId="77777777" w:rsidR="00E21E4A" w:rsidRDefault="00E21E4A" w:rsidP="00F7560A"/>
                          <w:p w14:paraId="4B5515CD" w14:textId="77777777" w:rsidR="00E21E4A" w:rsidRDefault="00E21E4A" w:rsidP="00F7560A"/>
                          <w:p w14:paraId="1A322DEB" w14:textId="77777777" w:rsidR="00E21E4A" w:rsidRDefault="00E21E4A" w:rsidP="00F7560A"/>
                          <w:p w14:paraId="12185F0D" w14:textId="77777777" w:rsidR="00E21E4A" w:rsidRDefault="00E21E4A" w:rsidP="00F7560A"/>
                          <w:p w14:paraId="4C031E8F" w14:textId="77777777" w:rsidR="00E21E4A" w:rsidRDefault="00E21E4A" w:rsidP="00F7560A"/>
                          <w:p w14:paraId="2EB82D91" w14:textId="77777777" w:rsidR="00E21E4A" w:rsidRDefault="00E21E4A" w:rsidP="00F7560A"/>
                          <w:p w14:paraId="6AB8D071" w14:textId="77777777" w:rsidR="00E21E4A" w:rsidRDefault="00E21E4A" w:rsidP="00F7560A"/>
                          <w:p w14:paraId="4F2164CE" w14:textId="77777777" w:rsidR="00E21E4A" w:rsidRDefault="00E21E4A" w:rsidP="00F7560A"/>
                          <w:p w14:paraId="4F24FFF0" w14:textId="77777777" w:rsidR="00E21E4A" w:rsidRDefault="00E21E4A" w:rsidP="00F7560A"/>
                          <w:p w14:paraId="597B7081" w14:textId="77777777" w:rsidR="00E21E4A" w:rsidRDefault="00E21E4A" w:rsidP="00F7560A"/>
                          <w:p w14:paraId="6F97E84A" w14:textId="77777777" w:rsidR="00E21E4A" w:rsidRDefault="00E21E4A" w:rsidP="00F7560A"/>
                          <w:p w14:paraId="31B76083" w14:textId="77777777" w:rsidR="00E21E4A" w:rsidRDefault="00E21E4A" w:rsidP="00F7560A"/>
                          <w:p w14:paraId="62FE3E5B" w14:textId="77777777" w:rsidR="00E21E4A" w:rsidRDefault="00E21E4A" w:rsidP="00F7560A"/>
                          <w:p w14:paraId="4EAB0ED0" w14:textId="77777777" w:rsidR="00E21E4A" w:rsidRDefault="00E21E4A" w:rsidP="00F7560A"/>
                          <w:p w14:paraId="13640EAB" w14:textId="77777777" w:rsidR="00E21E4A" w:rsidRDefault="00E21E4A" w:rsidP="00F7560A"/>
                          <w:p w14:paraId="00936614" w14:textId="77777777" w:rsidR="00E21E4A" w:rsidRDefault="00E21E4A" w:rsidP="00F7560A"/>
                          <w:p w14:paraId="31BFCA55" w14:textId="77777777" w:rsidR="00E21E4A" w:rsidRDefault="00E21E4A" w:rsidP="00F7560A"/>
                          <w:p w14:paraId="25C1FA25" w14:textId="77777777" w:rsidR="00E21E4A" w:rsidRDefault="00E21E4A" w:rsidP="00F7560A"/>
                          <w:p w14:paraId="1DA62590" w14:textId="77777777" w:rsidR="00E21E4A" w:rsidRDefault="00E21E4A" w:rsidP="00F7560A"/>
                          <w:p w14:paraId="09FBC56B" w14:textId="77777777" w:rsidR="00E21E4A" w:rsidRDefault="00E21E4A" w:rsidP="00F7560A"/>
                          <w:p w14:paraId="1AD14944" w14:textId="77777777" w:rsidR="00E21E4A" w:rsidRDefault="00E21E4A" w:rsidP="00F7560A"/>
                          <w:p w14:paraId="69F4780D" w14:textId="77777777" w:rsidR="00E21E4A" w:rsidRDefault="00E21E4A" w:rsidP="00F7560A"/>
                          <w:p w14:paraId="62AE71B6" w14:textId="77777777" w:rsidR="00E21E4A" w:rsidRDefault="00E21E4A" w:rsidP="00F7560A"/>
                          <w:p w14:paraId="594D3353" w14:textId="77777777" w:rsidR="00E21E4A" w:rsidRDefault="00E21E4A" w:rsidP="00F7560A"/>
                          <w:p w14:paraId="01B6D9B0" w14:textId="77777777" w:rsidR="00E21E4A" w:rsidRDefault="00E21E4A" w:rsidP="00F7560A"/>
                          <w:p w14:paraId="5EC9E2F1" w14:textId="77777777" w:rsidR="00E21E4A" w:rsidRDefault="00E21E4A" w:rsidP="00F7560A"/>
                          <w:p w14:paraId="021425A0" w14:textId="77777777" w:rsidR="00E21E4A" w:rsidRDefault="00E21E4A" w:rsidP="00F7560A"/>
                          <w:p w14:paraId="59F42F15" w14:textId="77777777" w:rsidR="00E21E4A" w:rsidRDefault="00E21E4A" w:rsidP="00F7560A"/>
                          <w:p w14:paraId="07BF2F2C" w14:textId="77777777" w:rsidR="00E21E4A" w:rsidRDefault="00E21E4A" w:rsidP="00F7560A"/>
                          <w:p w14:paraId="4C815CBC" w14:textId="77777777" w:rsidR="00E21E4A" w:rsidRDefault="00E21E4A" w:rsidP="00F7560A"/>
                          <w:p w14:paraId="19CF8984" w14:textId="77777777" w:rsidR="00E21E4A" w:rsidRDefault="00E21E4A" w:rsidP="00F7560A"/>
                          <w:p w14:paraId="49DB5209" w14:textId="77777777" w:rsidR="00E21E4A" w:rsidRDefault="00E21E4A" w:rsidP="00F7560A"/>
                          <w:p w14:paraId="7DE70F3D" w14:textId="77777777" w:rsidR="00E21E4A" w:rsidRDefault="00E21E4A" w:rsidP="00F7560A"/>
                          <w:p w14:paraId="24408D8D" w14:textId="77777777" w:rsidR="00E21E4A" w:rsidRDefault="00E21E4A" w:rsidP="00F7560A"/>
                          <w:p w14:paraId="5B830D66" w14:textId="77777777" w:rsidR="00E21E4A" w:rsidRDefault="00E21E4A" w:rsidP="00F7560A"/>
                          <w:p w14:paraId="4DA5DE37" w14:textId="77777777" w:rsidR="00E21E4A" w:rsidRDefault="00E21E4A" w:rsidP="00F7560A"/>
                          <w:p w14:paraId="6F4ACDDA" w14:textId="77777777" w:rsidR="00E21E4A" w:rsidRDefault="00E21E4A" w:rsidP="00F7560A"/>
                          <w:p w14:paraId="23C8174A" w14:textId="77777777" w:rsidR="00E21E4A" w:rsidRDefault="00E21E4A" w:rsidP="00F7560A"/>
                          <w:p w14:paraId="4E32255C" w14:textId="77777777" w:rsidR="00E21E4A" w:rsidRDefault="00E21E4A" w:rsidP="00F7560A"/>
                          <w:p w14:paraId="74D00C17" w14:textId="77777777" w:rsidR="00E21E4A" w:rsidRDefault="00E21E4A" w:rsidP="00F7560A"/>
                          <w:p w14:paraId="6C6CCE1B" w14:textId="77777777" w:rsidR="00E21E4A" w:rsidRDefault="00E21E4A" w:rsidP="00F7560A"/>
                          <w:p w14:paraId="252BD679" w14:textId="77777777" w:rsidR="00E21E4A" w:rsidRDefault="00E21E4A" w:rsidP="00F7560A"/>
                          <w:p w14:paraId="1DCFB2C1" w14:textId="77777777" w:rsidR="00E21E4A" w:rsidRDefault="00E21E4A" w:rsidP="00F7560A"/>
                          <w:p w14:paraId="440964F0" w14:textId="77777777" w:rsidR="00E21E4A" w:rsidRDefault="00E21E4A" w:rsidP="00F7560A"/>
                          <w:p w14:paraId="37722853" w14:textId="77777777" w:rsidR="00E21E4A" w:rsidRDefault="00E21E4A" w:rsidP="00F7560A"/>
                          <w:p w14:paraId="3181C987" w14:textId="77777777" w:rsidR="00E21E4A" w:rsidRDefault="00E21E4A" w:rsidP="00F7560A"/>
                          <w:p w14:paraId="5B1CFD8F" w14:textId="77777777" w:rsidR="00E21E4A" w:rsidRDefault="00E21E4A" w:rsidP="00F7560A"/>
                          <w:p w14:paraId="023835AA" w14:textId="77777777" w:rsidR="00E21E4A" w:rsidRDefault="00E21E4A" w:rsidP="00F7560A"/>
                          <w:p w14:paraId="416F5EA6" w14:textId="77777777" w:rsidR="00E21E4A" w:rsidRDefault="00E21E4A" w:rsidP="00F7560A"/>
                          <w:p w14:paraId="688EE05E" w14:textId="77777777" w:rsidR="00E21E4A" w:rsidRDefault="00E21E4A" w:rsidP="00F7560A"/>
                          <w:p w14:paraId="4C4273BA" w14:textId="77777777" w:rsidR="00E21E4A" w:rsidRDefault="00E21E4A" w:rsidP="00F7560A"/>
                          <w:p w14:paraId="2C5E90E5" w14:textId="77777777" w:rsidR="00E21E4A" w:rsidRDefault="00E21E4A" w:rsidP="00F7560A"/>
                          <w:p w14:paraId="42E9715D" w14:textId="77777777" w:rsidR="00E21E4A" w:rsidRDefault="00E21E4A" w:rsidP="00F7560A"/>
                          <w:p w14:paraId="10AEE444" w14:textId="77777777" w:rsidR="00E21E4A" w:rsidRDefault="00E21E4A" w:rsidP="00F7560A"/>
                          <w:p w14:paraId="2077B243" w14:textId="77777777" w:rsidR="00E21E4A" w:rsidRDefault="00E21E4A" w:rsidP="00F7560A"/>
                          <w:p w14:paraId="2AFE789A" w14:textId="77777777" w:rsidR="00E21E4A" w:rsidRDefault="00E21E4A" w:rsidP="00F7560A"/>
                          <w:p w14:paraId="7F6571A0" w14:textId="77777777" w:rsidR="00E21E4A" w:rsidRDefault="00E21E4A" w:rsidP="00F7560A"/>
                          <w:p w14:paraId="71C5047A" w14:textId="77777777" w:rsidR="00E21E4A" w:rsidRDefault="00E21E4A" w:rsidP="00F7560A"/>
                          <w:p w14:paraId="2E49B82E" w14:textId="77777777" w:rsidR="00E21E4A" w:rsidRDefault="00E21E4A" w:rsidP="00F7560A"/>
                          <w:p w14:paraId="5D2B79ED" w14:textId="77777777" w:rsidR="00E21E4A" w:rsidRDefault="00E21E4A" w:rsidP="00F7560A"/>
                          <w:p w14:paraId="67F1624B" w14:textId="77777777" w:rsidR="00E21E4A" w:rsidRDefault="00E21E4A" w:rsidP="00F7560A"/>
                          <w:p w14:paraId="3254D859" w14:textId="77777777" w:rsidR="00E21E4A" w:rsidRDefault="00E21E4A" w:rsidP="00F7560A"/>
                          <w:p w14:paraId="7BFCA6E5" w14:textId="77777777" w:rsidR="00E21E4A" w:rsidRPr="00F7560A" w:rsidRDefault="00E21E4A" w:rsidP="00F75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7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26.95pt;width:416.3pt;height:6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" stroked="f">
                <v:textbox>
                  <w:txbxContent>
                    <w:p w14:paraId="6E62887F" w14:textId="77777777" w:rsidR="003314E8" w:rsidRPr="003314E8" w:rsidRDefault="003314E8" w:rsidP="003314E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2F74C65" w14:textId="77777777" w:rsidR="00B57C1D" w:rsidRPr="00103BA1" w:rsidRDefault="00B57C1D" w:rsidP="00B57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</w:p>
                    <w:p w14:paraId="143AB41B" w14:textId="77777777" w:rsidR="00B57C1D" w:rsidRPr="00103BA1" w:rsidRDefault="00B57C1D" w:rsidP="00B57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1C3B90" w14:textId="77777777" w:rsidR="00B57C1D" w:rsidRPr="00103BA1" w:rsidRDefault="00B57C1D" w:rsidP="00B57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25CF49" w14:textId="77777777" w:rsidR="00B57C1D" w:rsidRPr="00103BA1" w:rsidRDefault="00B57C1D" w:rsidP="00B57C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8E2AC4" w14:textId="77777777" w:rsidR="00B57C1D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</w:p>
                    <w:p w14:paraId="570B75CC" w14:textId="77777777" w:rsidR="00B57C1D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</w:t>
                      </w:r>
                    </w:p>
                    <w:p w14:paraId="6DB2EFB8" w14:textId="77777777" w:rsidR="00B57C1D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A3532B" w14:textId="77777777" w:rsidR="00B57C1D" w:rsidRPr="00103BA1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NAME, </w:t>
                      </w:r>
                    </w:p>
                    <w:p w14:paraId="08BA4CB3" w14:textId="77777777" w:rsidR="00B57C1D" w:rsidRPr="00103BA1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1D2BB7" w14:textId="77777777" w:rsidR="00B57C1D" w:rsidRDefault="00B57C1D" w:rsidP="00B57C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letter is to officially </w:t>
                      </w: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accept your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VERBAL/WRITTEN </w:t>
                      </w: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>resignation 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given to us on _______________. We </w:t>
                      </w: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understand that you have decided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______________________. </w:t>
                      </w: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2310A0" w14:textId="77777777" w:rsidR="00B57C1D" w:rsidRPr="00103BA1" w:rsidRDefault="00B57C1D" w:rsidP="00B57C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41C1CA" w14:textId="3EC0CF7C" w:rsidR="00B57C1D" w:rsidRDefault="00B57C1D" w:rsidP="00B57C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appreciate that you gave more than the required notice and understand your last day of employment will be _________.   Having satisfied the agency notice policy, you will be paid your vacation leave up to 120 hours on the check run scheduled for ______________.  </w:t>
                      </w:r>
                    </w:p>
                    <w:p w14:paraId="51B41901" w14:textId="77777777" w:rsidR="00B57C1D" w:rsidRPr="00103BA1" w:rsidRDefault="00B57C1D" w:rsidP="00B57C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30252A" w14:textId="77777777" w:rsidR="00B57C1D" w:rsidRPr="00103BA1" w:rsidRDefault="00B57C1D" w:rsidP="00B57C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You may contact our HR Director Janet Phillips at 336.367.3533 to finalize your employee benefits.  </w:t>
                      </w:r>
                    </w:p>
                    <w:p w14:paraId="230E8205" w14:textId="77777777" w:rsidR="00B57C1D" w:rsidRPr="00103BA1" w:rsidRDefault="00B57C1D" w:rsidP="00B57C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9EB169" w14:textId="77777777" w:rsidR="00B57C1D" w:rsidRDefault="00B57C1D" w:rsidP="00B57C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for your services and </w:t>
                      </w: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>wish you well in your new endeavors.</w:t>
                      </w:r>
                    </w:p>
                    <w:p w14:paraId="290900CF" w14:textId="77777777" w:rsidR="00B57C1D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70BBD2" w14:textId="77777777" w:rsidR="00B57C1D" w:rsidRPr="00103BA1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BA1">
                        <w:rPr>
                          <w:rFonts w:ascii="Arial" w:hAnsi="Arial" w:cs="Arial"/>
                          <w:sz w:val="24"/>
                          <w:szCs w:val="24"/>
                        </w:rPr>
                        <w:t>Sincerely,</w:t>
                      </w:r>
                    </w:p>
                    <w:p w14:paraId="54E25116" w14:textId="77777777" w:rsidR="00B57C1D" w:rsidRPr="00103BA1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4DA51E" w14:textId="77777777" w:rsidR="00B57C1D" w:rsidRPr="00103BA1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2C046F" w14:textId="77777777" w:rsidR="00B57C1D" w:rsidRPr="00103BA1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</w:p>
                    <w:p w14:paraId="45B2F33D" w14:textId="77777777" w:rsidR="00B57C1D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Title</w:t>
                      </w:r>
                    </w:p>
                    <w:p w14:paraId="7D2A3EA0" w14:textId="77777777" w:rsidR="00B57C1D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B18DAA" w14:textId="77777777" w:rsidR="00B57C1D" w:rsidRPr="00103BA1" w:rsidRDefault="00B57C1D" w:rsidP="00B57C1D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cc: Personnel File</w:t>
                      </w:r>
                    </w:p>
                    <w:p w14:paraId="551B6F4A" w14:textId="77777777" w:rsidR="007430D2" w:rsidRDefault="007430D2" w:rsidP="007430D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8894D2A" w14:textId="77777777" w:rsidR="007430D2" w:rsidRDefault="007430D2" w:rsidP="007430D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6621195" w14:textId="77777777" w:rsidR="007430D2" w:rsidRDefault="007430D2" w:rsidP="007430D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B496C5A" w14:textId="77777777" w:rsidR="007430D2" w:rsidRDefault="007430D2" w:rsidP="007430D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ACE8FC3" w14:textId="77777777" w:rsidR="003314E8" w:rsidRPr="003314E8" w:rsidRDefault="003314E8" w:rsidP="003314E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16E083A" w14:textId="77777777" w:rsidR="003314E8" w:rsidRPr="003314E8" w:rsidRDefault="003314E8" w:rsidP="003314E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53E717D" w14:textId="77777777" w:rsidR="003314E8" w:rsidRPr="003314E8" w:rsidRDefault="003314E8" w:rsidP="0045571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79488C6" w14:textId="77777777" w:rsidR="00641995" w:rsidRDefault="00641995" w:rsidP="00F7560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84FEEE5" w14:textId="77777777" w:rsidR="00E21E4A" w:rsidRPr="00EE5984" w:rsidRDefault="00E21E4A" w:rsidP="00F7560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D8C8E4D" w14:textId="77777777" w:rsidR="00E21E4A" w:rsidRPr="00EE5984" w:rsidRDefault="00E21E4A" w:rsidP="00F7560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43BE1E9" w14:textId="77777777" w:rsidR="00E21E4A" w:rsidRPr="00EE5984" w:rsidRDefault="00E21E4A" w:rsidP="00F7560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8567B7C" w14:textId="77777777" w:rsidR="00E21E4A" w:rsidRPr="00EE5984" w:rsidRDefault="00E21E4A" w:rsidP="00F7560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8CC4E11" w14:textId="77777777" w:rsidR="00E21E4A" w:rsidRPr="00EE5984" w:rsidRDefault="00E21E4A" w:rsidP="00F7560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0DBAC21" w14:textId="77777777" w:rsidR="00E21E4A" w:rsidRDefault="00E21E4A" w:rsidP="00F7560A"/>
                    <w:p w14:paraId="4667528B" w14:textId="77777777" w:rsidR="00E21E4A" w:rsidRDefault="00E21E4A" w:rsidP="00F7560A"/>
                    <w:p w14:paraId="04D66F33" w14:textId="77777777" w:rsidR="00E21E4A" w:rsidRDefault="00E21E4A" w:rsidP="00F7560A"/>
                    <w:p w14:paraId="31749CB1" w14:textId="77777777" w:rsidR="00E21E4A" w:rsidRDefault="00E21E4A" w:rsidP="00F7560A"/>
                    <w:p w14:paraId="61AC0FBC" w14:textId="77777777" w:rsidR="00E21E4A" w:rsidRDefault="00E21E4A" w:rsidP="00F7560A"/>
                    <w:p w14:paraId="20E48C8B" w14:textId="77777777" w:rsidR="00E21E4A" w:rsidRDefault="00E21E4A" w:rsidP="00F7560A"/>
                    <w:p w14:paraId="7AF083E3" w14:textId="77777777" w:rsidR="00E21E4A" w:rsidRDefault="00E21E4A" w:rsidP="00F7560A"/>
                    <w:p w14:paraId="7800A208" w14:textId="77777777" w:rsidR="00E21E4A" w:rsidRDefault="00E21E4A" w:rsidP="00F7560A"/>
                    <w:p w14:paraId="4B5515CD" w14:textId="77777777" w:rsidR="00E21E4A" w:rsidRDefault="00E21E4A" w:rsidP="00F7560A"/>
                    <w:p w14:paraId="1A322DEB" w14:textId="77777777" w:rsidR="00E21E4A" w:rsidRDefault="00E21E4A" w:rsidP="00F7560A"/>
                    <w:p w14:paraId="12185F0D" w14:textId="77777777" w:rsidR="00E21E4A" w:rsidRDefault="00E21E4A" w:rsidP="00F7560A"/>
                    <w:p w14:paraId="4C031E8F" w14:textId="77777777" w:rsidR="00E21E4A" w:rsidRDefault="00E21E4A" w:rsidP="00F7560A"/>
                    <w:p w14:paraId="2EB82D91" w14:textId="77777777" w:rsidR="00E21E4A" w:rsidRDefault="00E21E4A" w:rsidP="00F7560A"/>
                    <w:p w14:paraId="6AB8D071" w14:textId="77777777" w:rsidR="00E21E4A" w:rsidRDefault="00E21E4A" w:rsidP="00F7560A"/>
                    <w:p w14:paraId="4F2164CE" w14:textId="77777777" w:rsidR="00E21E4A" w:rsidRDefault="00E21E4A" w:rsidP="00F7560A"/>
                    <w:p w14:paraId="4F24FFF0" w14:textId="77777777" w:rsidR="00E21E4A" w:rsidRDefault="00E21E4A" w:rsidP="00F7560A"/>
                    <w:p w14:paraId="597B7081" w14:textId="77777777" w:rsidR="00E21E4A" w:rsidRDefault="00E21E4A" w:rsidP="00F7560A"/>
                    <w:p w14:paraId="6F97E84A" w14:textId="77777777" w:rsidR="00E21E4A" w:rsidRDefault="00E21E4A" w:rsidP="00F7560A"/>
                    <w:p w14:paraId="31B76083" w14:textId="77777777" w:rsidR="00E21E4A" w:rsidRDefault="00E21E4A" w:rsidP="00F7560A"/>
                    <w:p w14:paraId="62FE3E5B" w14:textId="77777777" w:rsidR="00E21E4A" w:rsidRDefault="00E21E4A" w:rsidP="00F7560A"/>
                    <w:p w14:paraId="4EAB0ED0" w14:textId="77777777" w:rsidR="00E21E4A" w:rsidRDefault="00E21E4A" w:rsidP="00F7560A"/>
                    <w:p w14:paraId="13640EAB" w14:textId="77777777" w:rsidR="00E21E4A" w:rsidRDefault="00E21E4A" w:rsidP="00F7560A"/>
                    <w:p w14:paraId="00936614" w14:textId="77777777" w:rsidR="00E21E4A" w:rsidRDefault="00E21E4A" w:rsidP="00F7560A"/>
                    <w:p w14:paraId="31BFCA55" w14:textId="77777777" w:rsidR="00E21E4A" w:rsidRDefault="00E21E4A" w:rsidP="00F7560A"/>
                    <w:p w14:paraId="25C1FA25" w14:textId="77777777" w:rsidR="00E21E4A" w:rsidRDefault="00E21E4A" w:rsidP="00F7560A"/>
                    <w:p w14:paraId="1DA62590" w14:textId="77777777" w:rsidR="00E21E4A" w:rsidRDefault="00E21E4A" w:rsidP="00F7560A"/>
                    <w:p w14:paraId="09FBC56B" w14:textId="77777777" w:rsidR="00E21E4A" w:rsidRDefault="00E21E4A" w:rsidP="00F7560A"/>
                    <w:p w14:paraId="1AD14944" w14:textId="77777777" w:rsidR="00E21E4A" w:rsidRDefault="00E21E4A" w:rsidP="00F7560A"/>
                    <w:p w14:paraId="69F4780D" w14:textId="77777777" w:rsidR="00E21E4A" w:rsidRDefault="00E21E4A" w:rsidP="00F7560A"/>
                    <w:p w14:paraId="62AE71B6" w14:textId="77777777" w:rsidR="00E21E4A" w:rsidRDefault="00E21E4A" w:rsidP="00F7560A"/>
                    <w:p w14:paraId="594D3353" w14:textId="77777777" w:rsidR="00E21E4A" w:rsidRDefault="00E21E4A" w:rsidP="00F7560A"/>
                    <w:p w14:paraId="01B6D9B0" w14:textId="77777777" w:rsidR="00E21E4A" w:rsidRDefault="00E21E4A" w:rsidP="00F7560A"/>
                    <w:p w14:paraId="5EC9E2F1" w14:textId="77777777" w:rsidR="00E21E4A" w:rsidRDefault="00E21E4A" w:rsidP="00F7560A"/>
                    <w:p w14:paraId="021425A0" w14:textId="77777777" w:rsidR="00E21E4A" w:rsidRDefault="00E21E4A" w:rsidP="00F7560A"/>
                    <w:p w14:paraId="59F42F15" w14:textId="77777777" w:rsidR="00E21E4A" w:rsidRDefault="00E21E4A" w:rsidP="00F7560A"/>
                    <w:p w14:paraId="07BF2F2C" w14:textId="77777777" w:rsidR="00E21E4A" w:rsidRDefault="00E21E4A" w:rsidP="00F7560A"/>
                    <w:p w14:paraId="4C815CBC" w14:textId="77777777" w:rsidR="00E21E4A" w:rsidRDefault="00E21E4A" w:rsidP="00F7560A"/>
                    <w:p w14:paraId="19CF8984" w14:textId="77777777" w:rsidR="00E21E4A" w:rsidRDefault="00E21E4A" w:rsidP="00F7560A"/>
                    <w:p w14:paraId="49DB5209" w14:textId="77777777" w:rsidR="00E21E4A" w:rsidRDefault="00E21E4A" w:rsidP="00F7560A"/>
                    <w:p w14:paraId="7DE70F3D" w14:textId="77777777" w:rsidR="00E21E4A" w:rsidRDefault="00E21E4A" w:rsidP="00F7560A"/>
                    <w:p w14:paraId="24408D8D" w14:textId="77777777" w:rsidR="00E21E4A" w:rsidRDefault="00E21E4A" w:rsidP="00F7560A"/>
                    <w:p w14:paraId="5B830D66" w14:textId="77777777" w:rsidR="00E21E4A" w:rsidRDefault="00E21E4A" w:rsidP="00F7560A"/>
                    <w:p w14:paraId="4DA5DE37" w14:textId="77777777" w:rsidR="00E21E4A" w:rsidRDefault="00E21E4A" w:rsidP="00F7560A"/>
                    <w:p w14:paraId="6F4ACDDA" w14:textId="77777777" w:rsidR="00E21E4A" w:rsidRDefault="00E21E4A" w:rsidP="00F7560A"/>
                    <w:p w14:paraId="23C8174A" w14:textId="77777777" w:rsidR="00E21E4A" w:rsidRDefault="00E21E4A" w:rsidP="00F7560A"/>
                    <w:p w14:paraId="4E32255C" w14:textId="77777777" w:rsidR="00E21E4A" w:rsidRDefault="00E21E4A" w:rsidP="00F7560A"/>
                    <w:p w14:paraId="74D00C17" w14:textId="77777777" w:rsidR="00E21E4A" w:rsidRDefault="00E21E4A" w:rsidP="00F7560A"/>
                    <w:p w14:paraId="6C6CCE1B" w14:textId="77777777" w:rsidR="00E21E4A" w:rsidRDefault="00E21E4A" w:rsidP="00F7560A"/>
                    <w:p w14:paraId="252BD679" w14:textId="77777777" w:rsidR="00E21E4A" w:rsidRDefault="00E21E4A" w:rsidP="00F7560A"/>
                    <w:p w14:paraId="1DCFB2C1" w14:textId="77777777" w:rsidR="00E21E4A" w:rsidRDefault="00E21E4A" w:rsidP="00F7560A"/>
                    <w:p w14:paraId="440964F0" w14:textId="77777777" w:rsidR="00E21E4A" w:rsidRDefault="00E21E4A" w:rsidP="00F7560A"/>
                    <w:p w14:paraId="37722853" w14:textId="77777777" w:rsidR="00E21E4A" w:rsidRDefault="00E21E4A" w:rsidP="00F7560A"/>
                    <w:p w14:paraId="3181C987" w14:textId="77777777" w:rsidR="00E21E4A" w:rsidRDefault="00E21E4A" w:rsidP="00F7560A"/>
                    <w:p w14:paraId="5B1CFD8F" w14:textId="77777777" w:rsidR="00E21E4A" w:rsidRDefault="00E21E4A" w:rsidP="00F7560A"/>
                    <w:p w14:paraId="023835AA" w14:textId="77777777" w:rsidR="00E21E4A" w:rsidRDefault="00E21E4A" w:rsidP="00F7560A"/>
                    <w:p w14:paraId="416F5EA6" w14:textId="77777777" w:rsidR="00E21E4A" w:rsidRDefault="00E21E4A" w:rsidP="00F7560A"/>
                    <w:p w14:paraId="688EE05E" w14:textId="77777777" w:rsidR="00E21E4A" w:rsidRDefault="00E21E4A" w:rsidP="00F7560A"/>
                    <w:p w14:paraId="4C4273BA" w14:textId="77777777" w:rsidR="00E21E4A" w:rsidRDefault="00E21E4A" w:rsidP="00F7560A"/>
                    <w:p w14:paraId="2C5E90E5" w14:textId="77777777" w:rsidR="00E21E4A" w:rsidRDefault="00E21E4A" w:rsidP="00F7560A"/>
                    <w:p w14:paraId="42E9715D" w14:textId="77777777" w:rsidR="00E21E4A" w:rsidRDefault="00E21E4A" w:rsidP="00F7560A"/>
                    <w:p w14:paraId="10AEE444" w14:textId="77777777" w:rsidR="00E21E4A" w:rsidRDefault="00E21E4A" w:rsidP="00F7560A"/>
                    <w:p w14:paraId="2077B243" w14:textId="77777777" w:rsidR="00E21E4A" w:rsidRDefault="00E21E4A" w:rsidP="00F7560A"/>
                    <w:p w14:paraId="2AFE789A" w14:textId="77777777" w:rsidR="00E21E4A" w:rsidRDefault="00E21E4A" w:rsidP="00F7560A"/>
                    <w:p w14:paraId="7F6571A0" w14:textId="77777777" w:rsidR="00E21E4A" w:rsidRDefault="00E21E4A" w:rsidP="00F7560A"/>
                    <w:p w14:paraId="71C5047A" w14:textId="77777777" w:rsidR="00E21E4A" w:rsidRDefault="00E21E4A" w:rsidP="00F7560A"/>
                    <w:p w14:paraId="2E49B82E" w14:textId="77777777" w:rsidR="00E21E4A" w:rsidRDefault="00E21E4A" w:rsidP="00F7560A"/>
                    <w:p w14:paraId="5D2B79ED" w14:textId="77777777" w:rsidR="00E21E4A" w:rsidRDefault="00E21E4A" w:rsidP="00F7560A"/>
                    <w:p w14:paraId="67F1624B" w14:textId="77777777" w:rsidR="00E21E4A" w:rsidRDefault="00E21E4A" w:rsidP="00F7560A"/>
                    <w:p w14:paraId="3254D859" w14:textId="77777777" w:rsidR="00E21E4A" w:rsidRDefault="00E21E4A" w:rsidP="00F7560A"/>
                    <w:p w14:paraId="7BFCA6E5" w14:textId="77777777" w:rsidR="00E21E4A" w:rsidRPr="00F7560A" w:rsidRDefault="00E21E4A" w:rsidP="00F7560A"/>
                  </w:txbxContent>
                </v:textbox>
              </v:shape>
            </w:pict>
          </mc:Fallback>
        </mc:AlternateContent>
      </w:r>
      <w:r w:rsidR="00B07185" w:rsidRPr="007F5B3A">
        <w:rPr>
          <w:rFonts w:ascii="Arial Narrow" w:hAnsi="Arial Narrow"/>
        </w:rPr>
        <w:t xml:space="preserve"> </w:t>
      </w:r>
    </w:p>
    <w:p w14:paraId="4484F9B9" w14:textId="77777777" w:rsidR="0081092A" w:rsidRDefault="0081092A" w:rsidP="00E21E4A">
      <w:pPr>
        <w:rPr>
          <w:rFonts w:ascii="Arial Narrow" w:hAnsi="Arial Narrow"/>
        </w:rPr>
      </w:pPr>
    </w:p>
    <w:p w14:paraId="3C6CFCBC" w14:textId="77777777" w:rsidR="006A7812" w:rsidRDefault="006A7812" w:rsidP="00737AA7">
      <w:pPr>
        <w:spacing w:after="200" w:line="276" w:lineRule="auto"/>
        <w:rPr>
          <w:rFonts w:ascii="Arial Narrow" w:hAnsi="Arial Narrow"/>
        </w:rPr>
      </w:pPr>
    </w:p>
    <w:sectPr w:rsidR="006A7812" w:rsidSect="00C867F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829F" w14:textId="77777777" w:rsidR="00FA29E2" w:rsidRDefault="00FA29E2" w:rsidP="00C867F9">
      <w:r>
        <w:separator/>
      </w:r>
    </w:p>
  </w:endnote>
  <w:endnote w:type="continuationSeparator" w:id="0">
    <w:p w14:paraId="45F5D081" w14:textId="77777777" w:rsidR="00FA29E2" w:rsidRDefault="00FA29E2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7EE5" w14:textId="45C4FF0C" w:rsidR="00C867F9" w:rsidRDefault="001C14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95544" wp14:editId="42B8C75C">
              <wp:simplePos x="0" y="0"/>
              <wp:positionH relativeFrom="column">
                <wp:posOffset>-133350</wp:posOffset>
              </wp:positionH>
              <wp:positionV relativeFrom="paragraph">
                <wp:posOffset>208915</wp:posOffset>
              </wp:positionV>
              <wp:extent cx="6686550" cy="257175"/>
              <wp:effectExtent l="0" t="0" r="0" b="6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470E3" w14:textId="77777777" w:rsidR="00C867F9" w:rsidRPr="00B04ED4" w:rsidRDefault="00C867F9" w:rsidP="00C867F9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P.O. Box 309 Boonville, NC  27011        </w:t>
                          </w:r>
                          <w:r>
                            <w:rPr>
                              <w:rFonts w:ascii="Arial Narrow" w:hAnsi="Arial Narrow"/>
                            </w:rPr>
                            <w:sym w:font="Wingdings" w:char="F0A7"/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       336-367-7251         </w:t>
                          </w:r>
                          <w:r>
                            <w:rPr>
                              <w:rFonts w:ascii="Arial Narrow" w:hAnsi="Arial Narrow"/>
                            </w:rPr>
                            <w:sym w:font="Wingdings" w:char="F0A7"/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        </w:t>
                          </w:r>
                          <w:hyperlink r:id="rId1" w:history="1">
                            <w:r w:rsidRPr="00B04ED4">
                              <w:rPr>
                                <w:rStyle w:val="Hyperlink"/>
                                <w:rFonts w:ascii="Arial Narrow" w:hAnsi="Arial Narrow"/>
                              </w:rPr>
                              <w:t>www.yveddi.com</w:t>
                            </w:r>
                          </w:hyperlink>
                          <w:r w:rsidRPr="00B04ED4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955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5pt;margin-top:16.45pt;width:526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" stroked="f">
              <v:textbox>
                <w:txbxContent>
                  <w:p w14:paraId="19B470E3" w14:textId="77777777" w:rsidR="00C867F9" w:rsidRPr="00B04ED4" w:rsidRDefault="00C867F9" w:rsidP="00C867F9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P.O. Box 309 Boonville, NC  27011        </w:t>
                    </w:r>
                    <w:r>
                      <w:rPr>
                        <w:rFonts w:ascii="Arial Narrow" w:hAnsi="Arial Narrow"/>
                      </w:rPr>
                      <w:sym w:font="Wingdings" w:char="F0A7"/>
                    </w:r>
                    <w:r>
                      <w:rPr>
                        <w:rFonts w:ascii="Arial Narrow" w:hAnsi="Arial Narrow"/>
                      </w:rPr>
                      <w:t xml:space="preserve">        336-367-7251         </w:t>
                    </w:r>
                    <w:r>
                      <w:rPr>
                        <w:rFonts w:ascii="Arial Narrow" w:hAnsi="Arial Narrow"/>
                      </w:rPr>
                      <w:sym w:font="Wingdings" w:char="F0A7"/>
                    </w:r>
                    <w:r>
                      <w:rPr>
                        <w:rFonts w:ascii="Arial Narrow" w:hAnsi="Arial Narrow"/>
                      </w:rPr>
                      <w:t xml:space="preserve">         </w:t>
                    </w:r>
                    <w:hyperlink r:id="rId2" w:history="1">
                      <w:r w:rsidRPr="00B04ED4">
                        <w:rPr>
                          <w:rStyle w:val="Hyperlink"/>
                          <w:rFonts w:ascii="Arial Narrow" w:hAnsi="Arial Narrow"/>
                        </w:rPr>
                        <w:t>www.yveddi.com</w:t>
                      </w:r>
                    </w:hyperlink>
                    <w:r w:rsidRPr="00B04ED4">
                      <w:rPr>
                        <w:rFonts w:ascii="Arial Narrow" w:hAnsi="Arial Narro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6B02" w14:textId="6C0C4872" w:rsidR="00C867F9" w:rsidRDefault="001C14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E1756D" wp14:editId="3EB62092">
              <wp:simplePos x="0" y="0"/>
              <wp:positionH relativeFrom="column">
                <wp:posOffset>-123825</wp:posOffset>
              </wp:positionH>
              <wp:positionV relativeFrom="paragraph">
                <wp:posOffset>237490</wp:posOffset>
              </wp:positionV>
              <wp:extent cx="6686550" cy="2571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B67E0" w14:textId="77777777" w:rsidR="00C867F9" w:rsidRPr="00B04ED4" w:rsidRDefault="00C867F9" w:rsidP="00C867F9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P.O. Box 309 Boonville, NC  27011        </w:t>
                          </w:r>
                          <w:r>
                            <w:rPr>
                              <w:rFonts w:ascii="Arial Narrow" w:hAnsi="Arial Narrow"/>
                            </w:rPr>
                            <w:sym w:font="Wingdings" w:char="F0A7"/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       336-367-7251         </w:t>
                          </w:r>
                          <w:r>
                            <w:rPr>
                              <w:rFonts w:ascii="Arial Narrow" w:hAnsi="Arial Narrow"/>
                            </w:rPr>
                            <w:sym w:font="Wingdings" w:char="F0A7"/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        </w:t>
                          </w:r>
                          <w:hyperlink r:id="rId1" w:history="1">
                            <w:r w:rsidRPr="00B04ED4">
                              <w:rPr>
                                <w:rStyle w:val="Hyperlink"/>
                                <w:rFonts w:ascii="Arial Narrow" w:hAnsi="Arial Narrow"/>
                              </w:rPr>
                              <w:t>www.yveddi.com</w:t>
                            </w:r>
                          </w:hyperlink>
                          <w:r w:rsidRPr="00B04ED4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175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9.75pt;margin-top:18.7pt;width:52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" stroked="f">
              <v:textbox>
                <w:txbxContent>
                  <w:p w14:paraId="186B67E0" w14:textId="77777777" w:rsidR="00C867F9" w:rsidRPr="00B04ED4" w:rsidRDefault="00C867F9" w:rsidP="00C867F9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P.O. Box 309 Boonville, NC  27011        </w:t>
                    </w:r>
                    <w:r>
                      <w:rPr>
                        <w:rFonts w:ascii="Arial Narrow" w:hAnsi="Arial Narrow"/>
                      </w:rPr>
                      <w:sym w:font="Wingdings" w:char="F0A7"/>
                    </w:r>
                    <w:r>
                      <w:rPr>
                        <w:rFonts w:ascii="Arial Narrow" w:hAnsi="Arial Narrow"/>
                      </w:rPr>
                      <w:t xml:space="preserve">        336-367-7251         </w:t>
                    </w:r>
                    <w:r>
                      <w:rPr>
                        <w:rFonts w:ascii="Arial Narrow" w:hAnsi="Arial Narrow"/>
                      </w:rPr>
                      <w:sym w:font="Wingdings" w:char="F0A7"/>
                    </w:r>
                    <w:r>
                      <w:rPr>
                        <w:rFonts w:ascii="Arial Narrow" w:hAnsi="Arial Narrow"/>
                      </w:rPr>
                      <w:t xml:space="preserve">         </w:t>
                    </w:r>
                    <w:hyperlink r:id="rId2" w:history="1">
                      <w:r w:rsidRPr="00B04ED4">
                        <w:rPr>
                          <w:rStyle w:val="Hyperlink"/>
                          <w:rFonts w:ascii="Arial Narrow" w:hAnsi="Arial Narrow"/>
                        </w:rPr>
                        <w:t>www.yveddi.com</w:t>
                      </w:r>
                    </w:hyperlink>
                    <w:r w:rsidRPr="00B04ED4">
                      <w:rPr>
                        <w:rFonts w:ascii="Arial Narrow" w:hAnsi="Arial Narro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AC57" w14:textId="77777777" w:rsidR="00FA29E2" w:rsidRDefault="00FA29E2" w:rsidP="00C867F9">
      <w:r>
        <w:separator/>
      </w:r>
    </w:p>
  </w:footnote>
  <w:footnote w:type="continuationSeparator" w:id="0">
    <w:p w14:paraId="6851E7B4" w14:textId="77777777" w:rsidR="00FA29E2" w:rsidRDefault="00FA29E2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E12" w14:textId="4BB2B7B4" w:rsidR="00785C80" w:rsidRDefault="001C1453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68E9E5" wp14:editId="1668C0A2">
              <wp:simplePos x="0" y="0"/>
              <wp:positionH relativeFrom="column">
                <wp:posOffset>-723265</wp:posOffset>
              </wp:positionH>
              <wp:positionV relativeFrom="paragraph">
                <wp:posOffset>1790700</wp:posOffset>
              </wp:positionV>
              <wp:extent cx="1685290" cy="333375"/>
              <wp:effectExtent l="635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DD488" w14:textId="77777777" w:rsidR="00353B5D" w:rsidRDefault="00206166" w:rsidP="00353B5D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</w:rPr>
                            <w:t>Mickey Cartner</w:t>
                          </w:r>
                          <w:r w:rsidR="00D86C0D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</w:rPr>
                            <w:t xml:space="preserve">, </w:t>
                          </w:r>
                          <w:r w:rsidR="00353B5D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</w:rPr>
                            <w:t>Board</w:t>
                          </w:r>
                          <w:r w:rsidR="007C51DF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</w:rPr>
                            <w:t xml:space="preserve"> 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8E9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6.95pt;margin-top:141pt;width:132.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" stroked="f">
              <v:textbox>
                <w:txbxContent>
                  <w:p w14:paraId="602DD488" w14:textId="77777777" w:rsidR="00353B5D" w:rsidRDefault="00206166" w:rsidP="00353B5D">
                    <w:pPr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</w:rPr>
                      <w:t>Mickey Cartner</w:t>
                    </w:r>
                    <w:r w:rsidR="00D86C0D"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</w:rPr>
                      <w:t xml:space="preserve">, </w:t>
                    </w:r>
                    <w:r w:rsidR="00353B5D"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</w:rPr>
                      <w:t>Board</w:t>
                    </w:r>
                    <w:r w:rsidR="007C51DF"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</w:rPr>
                      <w:t xml:space="preserve"> Chair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E1C803" wp14:editId="46F2BB66">
              <wp:simplePos x="0" y="0"/>
              <wp:positionH relativeFrom="column">
                <wp:posOffset>962025</wp:posOffset>
              </wp:positionH>
              <wp:positionV relativeFrom="paragraph">
                <wp:posOffset>-114300</wp:posOffset>
              </wp:positionV>
              <wp:extent cx="635" cy="9096375"/>
              <wp:effectExtent l="9525" t="9525" r="8890" b="952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96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EF8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5.75pt;margin-top:-9pt;width:.05pt;height:7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" strokecolor="#1f497d [3215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5C3026A" wp14:editId="7A568F54">
              <wp:simplePos x="0" y="0"/>
              <wp:positionH relativeFrom="column">
                <wp:posOffset>-666750</wp:posOffset>
              </wp:positionH>
              <wp:positionV relativeFrom="paragraph">
                <wp:posOffset>2581275</wp:posOffset>
              </wp:positionV>
              <wp:extent cx="1685925" cy="6340475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340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B543A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Head Start   </w:t>
                          </w:r>
                          <w:r w:rsidRPr="00CF13AC">
                            <w:rPr>
                              <w:rFonts w:ascii="Arial" w:hAnsi="Arial" w:cs="Arial"/>
                              <w:noProof/>
                              <w:color w:val="1F497D" w:themeColor="text2"/>
                              <w:sz w:val="16"/>
                            </w:rPr>
                            <w:drawing>
                              <wp:inline distT="0" distB="0" distL="0" distR="0" wp14:anchorId="7F472040" wp14:editId="66AD2132">
                                <wp:extent cx="304800" cy="381000"/>
                                <wp:effectExtent l="0" t="0" r="0" b="0"/>
                                <wp:docPr id="7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800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0B25B0" w14:textId="77777777" w:rsidR="00BB5129" w:rsidRPr="00CF13AC" w:rsidRDefault="005F578E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* NC Pre-Kindergarten</w:t>
                          </w:r>
                        </w:p>
                        <w:p w14:paraId="4CB1AB13" w14:textId="77777777" w:rsidR="005F578E" w:rsidRPr="00CF13AC" w:rsidRDefault="005F578E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8"/>
                            </w:rPr>
                          </w:pPr>
                        </w:p>
                        <w:p w14:paraId="56FCE572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noProof/>
                              <w:color w:val="1F497D" w:themeColor="text2"/>
                              <w:sz w:val="16"/>
                            </w:rPr>
                            <w:drawing>
                              <wp:inline distT="0" distB="0" distL="0" distR="0" wp14:anchorId="1ADF7560" wp14:editId="09A6A12C">
                                <wp:extent cx="321469" cy="36004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id:image004.png@01CCD6A9.D93BE5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lum bright="7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469" cy="360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Migrant Head Start</w:t>
                          </w:r>
                        </w:p>
                        <w:p w14:paraId="3EFB35AF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46474A4C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37FA29A4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Community Services</w:t>
                          </w:r>
                          <w:r w:rsidR="00DD0A9A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(CSBG)</w:t>
                          </w:r>
                        </w:p>
                        <w:p w14:paraId="131C3EDD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3DA4664C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66F54C6C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Domestic Violence Program</w:t>
                          </w:r>
                        </w:p>
                        <w:p w14:paraId="6B81AAC4" w14:textId="77777777" w:rsidR="00470F1E" w:rsidRPr="00CF13AC" w:rsidRDefault="00603A34" w:rsidP="00470F1E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="00470F1E"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Sexual Assault</w:t>
                          </w:r>
                        </w:p>
                        <w:p w14:paraId="688111BE" w14:textId="77777777" w:rsidR="00470F1E" w:rsidRPr="00CF13AC" w:rsidRDefault="00603A34" w:rsidP="00470F1E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="00470F1E"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Family Violence Prevention</w:t>
                          </w:r>
                        </w:p>
                        <w:p w14:paraId="3A929FA2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2602DC20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56C37C09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Public Transportation</w:t>
                          </w:r>
                        </w:p>
                        <w:p w14:paraId="247A38E4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7FE55193" w14:textId="77777777" w:rsidR="00603A34" w:rsidRPr="00CF13AC" w:rsidRDefault="00603A34" w:rsidP="00603A34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Family Resource Center</w:t>
                          </w:r>
                        </w:p>
                        <w:p w14:paraId="1B7770F0" w14:textId="77777777" w:rsidR="004643B6" w:rsidRPr="00CF13AC" w:rsidRDefault="004643B6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50345677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Senior </w:t>
                          </w:r>
                          <w:r w:rsidR="00CC202D"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Services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</w:t>
                          </w:r>
                        </w:p>
                        <w:p w14:paraId="02E604AD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 xml:space="preserve">▪ 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Meals on Wheels</w:t>
                          </w:r>
                        </w:p>
                        <w:p w14:paraId="4D4E1479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Congregate Nutrition Sites</w:t>
                          </w:r>
                        </w:p>
                        <w:p w14:paraId="47744591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Legal Services</w:t>
                          </w:r>
                        </w:p>
                        <w:p w14:paraId="529DB3D3" w14:textId="77777777" w:rsidR="00603A34" w:rsidRPr="00CF13AC" w:rsidRDefault="00603A34" w:rsidP="00603A34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Retired &amp; Senior Volunteer Program </w:t>
                          </w:r>
                        </w:p>
                        <w:p w14:paraId="070891ED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6ED2F6A1" w14:textId="77777777" w:rsidR="00BB5129" w:rsidRPr="00CF13AC" w:rsidRDefault="00CC451F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Senior Centers</w:t>
                          </w:r>
                        </w:p>
                        <w:p w14:paraId="2E4C6DE8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 xml:space="preserve">▪ 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East Bend </w:t>
                          </w:r>
                        </w:p>
                        <w:p w14:paraId="45213B04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Yadkin </w:t>
                          </w:r>
                          <w:r w:rsidR="00CC57D1"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County</w:t>
                          </w:r>
                        </w:p>
                        <w:p w14:paraId="26E1EB36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Yadkin Valley </w:t>
                          </w:r>
                        </w:p>
                        <w:p w14:paraId="44093987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Surry County</w:t>
                          </w:r>
                        </w:p>
                        <w:p w14:paraId="30F0D1C0" w14:textId="77777777" w:rsidR="00BB5129" w:rsidRPr="00CF13AC" w:rsidRDefault="00CC451F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 Narrow" w:hAnsi="Arial Narrow" w:cs="Arial"/>
                              <w:color w:val="1F497D" w:themeColor="text2"/>
                              <w:sz w:val="16"/>
                            </w:rPr>
                            <w:t>▪</w:t>
                          </w: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 xml:space="preserve"> </w:t>
                          </w:r>
                          <w:r w:rsidR="00A076FC"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Pilot Mountain</w:t>
                          </w:r>
                        </w:p>
                        <w:p w14:paraId="21AB8732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4C6E57D7" w14:textId="77777777" w:rsidR="00BB5129" w:rsidRPr="00CF13AC" w:rsidRDefault="00BB5129" w:rsidP="00BB5129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</w:p>
                        <w:p w14:paraId="402CA24E" w14:textId="77777777" w:rsidR="00BB5129" w:rsidRPr="00CF13AC" w:rsidRDefault="00BB5129" w:rsidP="000F1C92">
                          <w:pPr>
                            <w:pStyle w:val="NoSpacing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</w:pPr>
                          <w:r w:rsidRPr="00CF13AC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</w:rPr>
                            <w:t>Weatherization</w:t>
                          </w:r>
                        </w:p>
                        <w:p w14:paraId="0B5B63F4" w14:textId="77777777" w:rsidR="00027209" w:rsidRDefault="00027209" w:rsidP="000F1C92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</w:rPr>
                          </w:pPr>
                        </w:p>
                        <w:p w14:paraId="4C164468" w14:textId="77777777" w:rsidR="00027209" w:rsidRPr="000F1C92" w:rsidRDefault="00027209" w:rsidP="000F1C92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1B86D" wp14:editId="038D0438">
                                <wp:extent cx="720090" cy="500380"/>
                                <wp:effectExtent l="0" t="0" r="381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90" cy="500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3026A" id="Text Box 1" o:spid="_x0000_s1029" type="#_x0000_t202" style="position:absolute;margin-left:-52.5pt;margin-top:203.25pt;width:132.75pt;height:49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" stroked="f">
              <v:textbox>
                <w:txbxContent>
                  <w:p w14:paraId="6BEB543A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Head Start   </w:t>
                    </w:r>
                    <w:r w:rsidRPr="00CF13AC">
                      <w:rPr>
                        <w:rFonts w:ascii="Arial" w:hAnsi="Arial" w:cs="Arial"/>
                        <w:noProof/>
                        <w:color w:val="1F497D" w:themeColor="text2"/>
                        <w:sz w:val="16"/>
                      </w:rPr>
                      <w:drawing>
                        <wp:inline distT="0" distB="0" distL="0" distR="0" wp14:anchorId="7F472040" wp14:editId="66AD2132">
                          <wp:extent cx="304800" cy="381000"/>
                          <wp:effectExtent l="0" t="0" r="0" b="0"/>
                          <wp:docPr id="7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8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0B25B0" w14:textId="77777777" w:rsidR="00BB5129" w:rsidRPr="00CF13AC" w:rsidRDefault="005F578E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* NC Pre-Kindergarten</w:t>
                    </w:r>
                  </w:p>
                  <w:p w14:paraId="4CB1AB13" w14:textId="77777777" w:rsidR="005F578E" w:rsidRPr="00CF13AC" w:rsidRDefault="005F578E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8"/>
                      </w:rPr>
                    </w:pPr>
                  </w:p>
                  <w:p w14:paraId="56FCE572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noProof/>
                        <w:color w:val="1F497D" w:themeColor="text2"/>
                        <w:sz w:val="16"/>
                      </w:rPr>
                      <w:drawing>
                        <wp:inline distT="0" distB="0" distL="0" distR="0" wp14:anchorId="1ADF7560" wp14:editId="09A6A12C">
                          <wp:extent cx="321469" cy="360045"/>
                          <wp:effectExtent l="1905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id:image004.png@01CCD6A9.D93BE5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r:link="rId3">
                                    <a:lum bright="7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469" cy="360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Migrant Head Start</w:t>
                    </w:r>
                  </w:p>
                  <w:p w14:paraId="3EFB35AF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46474A4C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37FA29A4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Community Services</w:t>
                    </w:r>
                    <w:r w:rsidR="00DD0A9A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(CSBG)</w:t>
                    </w:r>
                  </w:p>
                  <w:p w14:paraId="131C3EDD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3DA4664C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66F54C6C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Domestic Violence Program</w:t>
                    </w:r>
                  </w:p>
                  <w:p w14:paraId="6B81AAC4" w14:textId="77777777" w:rsidR="00470F1E" w:rsidRPr="00CF13AC" w:rsidRDefault="00603A34" w:rsidP="00470F1E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="00470F1E"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Sexual Assault</w:t>
                    </w:r>
                  </w:p>
                  <w:p w14:paraId="688111BE" w14:textId="77777777" w:rsidR="00470F1E" w:rsidRPr="00CF13AC" w:rsidRDefault="00603A34" w:rsidP="00470F1E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="00470F1E"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Family Violence Prevention</w:t>
                    </w:r>
                  </w:p>
                  <w:p w14:paraId="3A929FA2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2602DC20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56C37C09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Public Transportation</w:t>
                    </w:r>
                  </w:p>
                  <w:p w14:paraId="247A38E4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7FE55193" w14:textId="77777777" w:rsidR="00603A34" w:rsidRPr="00CF13AC" w:rsidRDefault="00603A34" w:rsidP="00603A34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Family Resource Center</w:t>
                    </w:r>
                  </w:p>
                  <w:p w14:paraId="1B7770F0" w14:textId="77777777" w:rsidR="004643B6" w:rsidRPr="00CF13AC" w:rsidRDefault="004643B6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50345677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Senior </w:t>
                    </w:r>
                    <w:r w:rsidR="00CC202D"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Services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</w:t>
                    </w:r>
                  </w:p>
                  <w:p w14:paraId="02E604AD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 xml:space="preserve">▪ 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Meals on Wheels</w:t>
                    </w:r>
                  </w:p>
                  <w:p w14:paraId="4D4E1479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Congregate Nutrition Sites</w:t>
                    </w:r>
                  </w:p>
                  <w:p w14:paraId="47744591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Legal Services</w:t>
                    </w:r>
                  </w:p>
                  <w:p w14:paraId="529DB3D3" w14:textId="77777777" w:rsidR="00603A34" w:rsidRPr="00CF13AC" w:rsidRDefault="00603A34" w:rsidP="00603A34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Retired &amp; Senior Volunteer Program </w:t>
                    </w:r>
                  </w:p>
                  <w:p w14:paraId="070891ED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6ED2F6A1" w14:textId="77777777" w:rsidR="00BB5129" w:rsidRPr="00CF13AC" w:rsidRDefault="00CC451F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Senior Centers</w:t>
                    </w:r>
                  </w:p>
                  <w:p w14:paraId="2E4C6DE8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 xml:space="preserve">▪ 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East Bend </w:t>
                    </w:r>
                  </w:p>
                  <w:p w14:paraId="45213B04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Yadkin </w:t>
                    </w:r>
                    <w:r w:rsidR="00CC57D1"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County</w:t>
                    </w:r>
                  </w:p>
                  <w:p w14:paraId="26E1EB36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Yadkin Valley </w:t>
                    </w:r>
                  </w:p>
                  <w:p w14:paraId="44093987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Surry County</w:t>
                    </w:r>
                  </w:p>
                  <w:p w14:paraId="30F0D1C0" w14:textId="77777777" w:rsidR="00BB5129" w:rsidRPr="00CF13AC" w:rsidRDefault="00CC451F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 Narrow" w:hAnsi="Arial Narrow" w:cs="Arial"/>
                        <w:color w:val="1F497D" w:themeColor="text2"/>
                        <w:sz w:val="16"/>
                      </w:rPr>
                      <w:t>▪</w:t>
                    </w: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 xml:space="preserve"> </w:t>
                    </w:r>
                    <w:r w:rsidR="00A076FC"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Pilot Mountain</w:t>
                    </w:r>
                  </w:p>
                  <w:p w14:paraId="21AB8732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4C6E57D7" w14:textId="77777777" w:rsidR="00BB5129" w:rsidRPr="00CF13AC" w:rsidRDefault="00BB5129" w:rsidP="00BB5129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</w:p>
                  <w:p w14:paraId="402CA24E" w14:textId="77777777" w:rsidR="00BB5129" w:rsidRPr="00CF13AC" w:rsidRDefault="00BB5129" w:rsidP="000F1C92">
                    <w:pPr>
                      <w:pStyle w:val="NoSpacing"/>
                      <w:rPr>
                        <w:rFonts w:ascii="Arial" w:hAnsi="Arial" w:cs="Arial"/>
                        <w:color w:val="1F497D" w:themeColor="text2"/>
                        <w:sz w:val="16"/>
                      </w:rPr>
                    </w:pPr>
                    <w:r w:rsidRPr="00CF13AC">
                      <w:rPr>
                        <w:rFonts w:ascii="Arial" w:hAnsi="Arial" w:cs="Arial"/>
                        <w:color w:val="1F497D" w:themeColor="text2"/>
                        <w:sz w:val="16"/>
                      </w:rPr>
                      <w:t>Weatherization</w:t>
                    </w:r>
                  </w:p>
                  <w:p w14:paraId="0B5B63F4" w14:textId="77777777" w:rsidR="00027209" w:rsidRDefault="00027209" w:rsidP="000F1C92">
                    <w:pPr>
                      <w:pStyle w:val="NoSpacing"/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</w:rPr>
                    </w:pPr>
                  </w:p>
                  <w:p w14:paraId="4C164468" w14:textId="77777777" w:rsidR="00027209" w:rsidRPr="000F1C92" w:rsidRDefault="00027209" w:rsidP="000F1C92">
                    <w:pPr>
                      <w:pStyle w:val="NoSpacing"/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81B86D" wp14:editId="038D0438">
                          <wp:extent cx="720090" cy="500380"/>
                          <wp:effectExtent l="0" t="0" r="381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90" cy="500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4088DA" wp14:editId="550C129E">
              <wp:simplePos x="0" y="0"/>
              <wp:positionH relativeFrom="column">
                <wp:posOffset>-666750</wp:posOffset>
              </wp:positionH>
              <wp:positionV relativeFrom="paragraph">
                <wp:posOffset>2124075</wp:posOffset>
              </wp:positionV>
              <wp:extent cx="1457960" cy="0"/>
              <wp:effectExtent l="9525" t="9525" r="8890" b="952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7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CFA73" id="AutoShape 6" o:spid="_x0000_s1026" type="#_x0000_t32" style="position:absolute;margin-left:-52.5pt;margin-top:167.25pt;width:114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" strokecolor="#1f497d [3215]"/>
          </w:pict>
        </mc:Fallback>
      </mc:AlternateConten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 wp14:anchorId="77CF060F" wp14:editId="5C2858BF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20"/>
    <w:rsid w:val="00003732"/>
    <w:rsid w:val="0001495A"/>
    <w:rsid w:val="00020AEB"/>
    <w:rsid w:val="00027209"/>
    <w:rsid w:val="000324A0"/>
    <w:rsid w:val="00032D4B"/>
    <w:rsid w:val="00034269"/>
    <w:rsid w:val="000418C3"/>
    <w:rsid w:val="00055ED8"/>
    <w:rsid w:val="00092265"/>
    <w:rsid w:val="0009350A"/>
    <w:rsid w:val="00094B33"/>
    <w:rsid w:val="000D137E"/>
    <w:rsid w:val="000D7EC3"/>
    <w:rsid w:val="000F1C92"/>
    <w:rsid w:val="00127C42"/>
    <w:rsid w:val="001343FE"/>
    <w:rsid w:val="00135D9F"/>
    <w:rsid w:val="00156E0A"/>
    <w:rsid w:val="0018390D"/>
    <w:rsid w:val="00192FC0"/>
    <w:rsid w:val="001B610E"/>
    <w:rsid w:val="001B6CDC"/>
    <w:rsid w:val="001C1453"/>
    <w:rsid w:val="001E02D9"/>
    <w:rsid w:val="00206166"/>
    <w:rsid w:val="002062AE"/>
    <w:rsid w:val="0021304B"/>
    <w:rsid w:val="002230C3"/>
    <w:rsid w:val="002442D9"/>
    <w:rsid w:val="00251584"/>
    <w:rsid w:val="002674C2"/>
    <w:rsid w:val="0027552E"/>
    <w:rsid w:val="00290B04"/>
    <w:rsid w:val="0029589F"/>
    <w:rsid w:val="002C36F8"/>
    <w:rsid w:val="002E1078"/>
    <w:rsid w:val="002E3F33"/>
    <w:rsid w:val="002F05DA"/>
    <w:rsid w:val="00302ABF"/>
    <w:rsid w:val="00311A77"/>
    <w:rsid w:val="0032584D"/>
    <w:rsid w:val="003314E8"/>
    <w:rsid w:val="00341E30"/>
    <w:rsid w:val="00353B5D"/>
    <w:rsid w:val="003A3E7D"/>
    <w:rsid w:val="003A496D"/>
    <w:rsid w:val="003B1994"/>
    <w:rsid w:val="003C308D"/>
    <w:rsid w:val="003C7BBD"/>
    <w:rsid w:val="003D5A2E"/>
    <w:rsid w:val="0041329C"/>
    <w:rsid w:val="00414D9D"/>
    <w:rsid w:val="004158DD"/>
    <w:rsid w:val="004203F6"/>
    <w:rsid w:val="00446E59"/>
    <w:rsid w:val="0045571C"/>
    <w:rsid w:val="004643B6"/>
    <w:rsid w:val="00470C38"/>
    <w:rsid w:val="00470F1E"/>
    <w:rsid w:val="004716B9"/>
    <w:rsid w:val="004751F5"/>
    <w:rsid w:val="004977B0"/>
    <w:rsid w:val="004C23AC"/>
    <w:rsid w:val="004C6176"/>
    <w:rsid w:val="004E7229"/>
    <w:rsid w:val="005040BF"/>
    <w:rsid w:val="00524AD5"/>
    <w:rsid w:val="00534320"/>
    <w:rsid w:val="00534B2B"/>
    <w:rsid w:val="00546E5C"/>
    <w:rsid w:val="00546FDE"/>
    <w:rsid w:val="00555E77"/>
    <w:rsid w:val="005604EE"/>
    <w:rsid w:val="00571A0F"/>
    <w:rsid w:val="00575DE4"/>
    <w:rsid w:val="00592C45"/>
    <w:rsid w:val="005C1C9B"/>
    <w:rsid w:val="005D5457"/>
    <w:rsid w:val="005D7E05"/>
    <w:rsid w:val="005F578E"/>
    <w:rsid w:val="00603A34"/>
    <w:rsid w:val="00641995"/>
    <w:rsid w:val="00652D29"/>
    <w:rsid w:val="00663900"/>
    <w:rsid w:val="00682BBA"/>
    <w:rsid w:val="00695EAD"/>
    <w:rsid w:val="006A7426"/>
    <w:rsid w:val="006A7812"/>
    <w:rsid w:val="006B088C"/>
    <w:rsid w:val="006B6749"/>
    <w:rsid w:val="006B7279"/>
    <w:rsid w:val="006D64CC"/>
    <w:rsid w:val="006E349E"/>
    <w:rsid w:val="006E3CE4"/>
    <w:rsid w:val="006E58BE"/>
    <w:rsid w:val="006F11F9"/>
    <w:rsid w:val="006F26C6"/>
    <w:rsid w:val="00714DC4"/>
    <w:rsid w:val="00737AA7"/>
    <w:rsid w:val="007430D2"/>
    <w:rsid w:val="00753B81"/>
    <w:rsid w:val="0078365D"/>
    <w:rsid w:val="00785C80"/>
    <w:rsid w:val="007A6C67"/>
    <w:rsid w:val="007C51DF"/>
    <w:rsid w:val="007E3590"/>
    <w:rsid w:val="007F5B3A"/>
    <w:rsid w:val="007F77E6"/>
    <w:rsid w:val="0081092A"/>
    <w:rsid w:val="00814AEC"/>
    <w:rsid w:val="00837202"/>
    <w:rsid w:val="00844D26"/>
    <w:rsid w:val="008673B9"/>
    <w:rsid w:val="00880274"/>
    <w:rsid w:val="00897376"/>
    <w:rsid w:val="00897870"/>
    <w:rsid w:val="008A014E"/>
    <w:rsid w:val="008C72EA"/>
    <w:rsid w:val="008D63EA"/>
    <w:rsid w:val="008F3709"/>
    <w:rsid w:val="00945B6D"/>
    <w:rsid w:val="00970070"/>
    <w:rsid w:val="00970479"/>
    <w:rsid w:val="00981D3B"/>
    <w:rsid w:val="00994E3B"/>
    <w:rsid w:val="009B070F"/>
    <w:rsid w:val="009B0CD5"/>
    <w:rsid w:val="009B50F1"/>
    <w:rsid w:val="009C1C3F"/>
    <w:rsid w:val="009E1743"/>
    <w:rsid w:val="009E5488"/>
    <w:rsid w:val="00A07374"/>
    <w:rsid w:val="00A076FC"/>
    <w:rsid w:val="00A11942"/>
    <w:rsid w:val="00A3729B"/>
    <w:rsid w:val="00A45982"/>
    <w:rsid w:val="00A46268"/>
    <w:rsid w:val="00A90069"/>
    <w:rsid w:val="00A93F1E"/>
    <w:rsid w:val="00AF514F"/>
    <w:rsid w:val="00AF68F0"/>
    <w:rsid w:val="00B01214"/>
    <w:rsid w:val="00B04ED4"/>
    <w:rsid w:val="00B07185"/>
    <w:rsid w:val="00B125F9"/>
    <w:rsid w:val="00B25CF5"/>
    <w:rsid w:val="00B41866"/>
    <w:rsid w:val="00B514A5"/>
    <w:rsid w:val="00B57C1D"/>
    <w:rsid w:val="00B666BA"/>
    <w:rsid w:val="00B84758"/>
    <w:rsid w:val="00B872C7"/>
    <w:rsid w:val="00B8775D"/>
    <w:rsid w:val="00BB5129"/>
    <w:rsid w:val="00BC0032"/>
    <w:rsid w:val="00BE5DBB"/>
    <w:rsid w:val="00C04368"/>
    <w:rsid w:val="00C05CB8"/>
    <w:rsid w:val="00C26848"/>
    <w:rsid w:val="00C35E1A"/>
    <w:rsid w:val="00C54C8A"/>
    <w:rsid w:val="00C83594"/>
    <w:rsid w:val="00C867F9"/>
    <w:rsid w:val="00C924D3"/>
    <w:rsid w:val="00CA38E4"/>
    <w:rsid w:val="00CC202D"/>
    <w:rsid w:val="00CC3601"/>
    <w:rsid w:val="00CC451F"/>
    <w:rsid w:val="00CC57D1"/>
    <w:rsid w:val="00CD0292"/>
    <w:rsid w:val="00CD11E0"/>
    <w:rsid w:val="00CF13AC"/>
    <w:rsid w:val="00CF5CEC"/>
    <w:rsid w:val="00D00648"/>
    <w:rsid w:val="00D25D81"/>
    <w:rsid w:val="00D336C7"/>
    <w:rsid w:val="00D454A2"/>
    <w:rsid w:val="00D60373"/>
    <w:rsid w:val="00D86C0D"/>
    <w:rsid w:val="00D87265"/>
    <w:rsid w:val="00DA12BC"/>
    <w:rsid w:val="00DA46F3"/>
    <w:rsid w:val="00DD0A9A"/>
    <w:rsid w:val="00DE12C3"/>
    <w:rsid w:val="00DF73A6"/>
    <w:rsid w:val="00E10676"/>
    <w:rsid w:val="00E21E4A"/>
    <w:rsid w:val="00E25972"/>
    <w:rsid w:val="00E37379"/>
    <w:rsid w:val="00E37C85"/>
    <w:rsid w:val="00E449DC"/>
    <w:rsid w:val="00E54F16"/>
    <w:rsid w:val="00E76EB5"/>
    <w:rsid w:val="00E81CFA"/>
    <w:rsid w:val="00E85721"/>
    <w:rsid w:val="00E90B8E"/>
    <w:rsid w:val="00ED54CA"/>
    <w:rsid w:val="00EE5984"/>
    <w:rsid w:val="00EF24B8"/>
    <w:rsid w:val="00EF7CCF"/>
    <w:rsid w:val="00F3373D"/>
    <w:rsid w:val="00F46D15"/>
    <w:rsid w:val="00F57C27"/>
    <w:rsid w:val="00F642DF"/>
    <w:rsid w:val="00F7446F"/>
    <w:rsid w:val="00F7560A"/>
    <w:rsid w:val="00FA2161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94A83"/>
  <w15:docId w15:val="{80C82075-67E0-4606-9B80-3A3F9C1D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veddi.com" TargetMode="External"/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veddi.com" TargetMode="External"/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CDE9-1A55-4677-8620-E15E085F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Kathy Payne</cp:lastModifiedBy>
  <cp:revision>2</cp:revision>
  <cp:lastPrinted>2015-04-30T15:42:00Z</cp:lastPrinted>
  <dcterms:created xsi:type="dcterms:W3CDTF">2019-12-03T21:39:00Z</dcterms:created>
  <dcterms:modified xsi:type="dcterms:W3CDTF">2019-12-03T21:39:00Z</dcterms:modified>
</cp:coreProperties>
</file>