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53" w:rsidRDefault="003C2426" w:rsidP="007F5B3A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2pt;margin-top:-36pt;width:409.8pt;height:710.4pt;z-index:251658240" stroked="f">
            <v:textbox style="mso-next-textbox:#_x0000_s1028">
              <w:txbxContent>
                <w:p w:rsidR="00DB31C2" w:rsidRDefault="00DB31C2"/>
              </w:txbxContent>
            </v:textbox>
          </v:shape>
        </w:pict>
      </w:r>
      <w:r w:rsidR="00B07185" w:rsidRPr="007F5B3A">
        <w:rPr>
          <w:rFonts w:ascii="Arial Narrow" w:hAnsi="Arial Narrow"/>
        </w:rPr>
        <w:t xml:space="preserve"> </w:t>
      </w:r>
    </w:p>
    <w:p w:rsidR="000E0953" w:rsidRDefault="000E0953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E0953" w:rsidRDefault="003C2426">
      <w:pPr>
        <w:spacing w:after="200" w:line="276" w:lineRule="auto"/>
        <w:rPr>
          <w:rFonts w:ascii="Arial Narrow" w:hAnsi="Arial Narrow"/>
        </w:rPr>
      </w:pPr>
      <w:r>
        <w:rPr>
          <w:noProof/>
        </w:rPr>
        <w:lastRenderedPageBreak/>
        <w:pict>
          <v:shape id="_x0000_s1029" type="#_x0000_t202" style="position:absolute;margin-left:-19.2pt;margin-top:0;width:507pt;height:678pt;z-index:251660288;mso-position-horizontal-relative:text;mso-position-vertical-relative:text" stroked="f">
            <v:textbox>
              <w:txbxContent>
                <w:p w:rsidR="00DB31C2" w:rsidRPr="00204DEB" w:rsidRDefault="00DB31C2" w:rsidP="00204DEB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0E0953">
        <w:rPr>
          <w:rFonts w:ascii="Arial Narrow" w:hAnsi="Arial Narrow"/>
        </w:rPr>
        <w:br w:type="page"/>
      </w:r>
    </w:p>
    <w:p w:rsidR="000E0953" w:rsidRDefault="003C2426" w:rsidP="007F5B3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0" type="#_x0000_t202" style="position:absolute;margin-left:-16.8pt;margin-top:-22.8pt;width:507pt;height:678pt;z-index:251671552;mso-position-horizontal-relative:text;mso-position-vertical-relative:text" stroked="f">
            <v:textbox>
              <w:txbxContent>
                <w:p w:rsidR="004A4E10" w:rsidRPr="00204DEB" w:rsidRDefault="004A4E10" w:rsidP="004A4E1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</w:p>
    <w:p w:rsidR="000E0953" w:rsidRDefault="003C242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0" type="#_x0000_t202" style="position:absolute;margin-left:-18pt;margin-top:-21pt;width:507pt;height:678pt;z-index:251661312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0E0953">
        <w:rPr>
          <w:rFonts w:ascii="Arial Narrow" w:hAnsi="Arial Narrow"/>
        </w:rPr>
        <w:br w:type="page"/>
      </w:r>
    </w:p>
    <w:p w:rsidR="000E0953" w:rsidRDefault="003C2426" w:rsidP="007F5B3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2" type="#_x0000_t202" style="position:absolute;margin-left:-18pt;margin-top:-16.8pt;width:507pt;height:678pt;z-index:251663360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</w:p>
    <w:p w:rsidR="000E0953" w:rsidRDefault="003C242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1" type="#_x0000_t202" style="position:absolute;margin-left:-18pt;margin-top:-23.4pt;width:507pt;height:678pt;z-index:251662336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0E0953">
        <w:rPr>
          <w:rFonts w:ascii="Arial Narrow" w:hAnsi="Arial Narrow"/>
        </w:rPr>
        <w:br w:type="page"/>
      </w:r>
    </w:p>
    <w:p w:rsidR="000E0953" w:rsidRDefault="003C2426" w:rsidP="007F5B3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1" type="#_x0000_t202" style="position:absolute;margin-left:-15.6pt;margin-top:-25.2pt;width:507pt;height:678pt;z-index:251672576;mso-position-horizontal-relative:text;mso-position-vertical-relative:text" stroked="f">
            <v:textbox>
              <w:txbxContent>
                <w:p w:rsidR="004A4E10" w:rsidRPr="00204DEB" w:rsidRDefault="004A4E10" w:rsidP="004A4E1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</w:p>
    <w:p w:rsidR="000E0953" w:rsidRDefault="003C242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3" type="#_x0000_t202" style="position:absolute;margin-left:-22.2pt;margin-top:-23.4pt;width:507pt;height:678pt;z-index:251664384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0E0953">
        <w:rPr>
          <w:rFonts w:ascii="Arial Narrow" w:hAnsi="Arial Narrow"/>
        </w:rPr>
        <w:br w:type="page"/>
      </w:r>
    </w:p>
    <w:p w:rsidR="000E0953" w:rsidRDefault="003C2426" w:rsidP="007F5B3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2" type="#_x0000_t202" style="position:absolute;margin-left:-22.2pt;margin-top:-22.2pt;width:507pt;height:678pt;z-index:251673600;mso-position-horizontal-relative:text;mso-position-vertical-relative:text" stroked="f">
            <v:textbox>
              <w:txbxContent>
                <w:p w:rsidR="004A4E10" w:rsidRPr="00204DEB" w:rsidRDefault="004A4E10" w:rsidP="004A4E1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</w:p>
    <w:p w:rsidR="000E0953" w:rsidRDefault="003C242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4" type="#_x0000_t202" style="position:absolute;margin-left:-21pt;margin-top:-23.4pt;width:507pt;height:678pt;z-index:251665408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0E0953">
        <w:rPr>
          <w:rFonts w:ascii="Arial Narrow" w:hAnsi="Arial Narrow"/>
        </w:rPr>
        <w:br w:type="page"/>
      </w:r>
    </w:p>
    <w:p w:rsidR="000E0953" w:rsidRDefault="003C2426" w:rsidP="007F5B3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3" type="#_x0000_t202" style="position:absolute;margin-left:-24.6pt;margin-top:-24pt;width:507pt;height:678pt;z-index:251674624;mso-position-horizontal-relative:text;mso-position-vertical-relative:text" stroked="f">
            <v:textbox>
              <w:txbxContent>
                <w:p w:rsidR="004A4E10" w:rsidRPr="00204DEB" w:rsidRDefault="004A4E10" w:rsidP="004A4E1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</w:p>
    <w:p w:rsidR="000E0953" w:rsidRDefault="003C242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5" type="#_x0000_t202" style="position:absolute;margin-left:-22.2pt;margin-top:-10.8pt;width:507pt;height:678pt;z-index:251666432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0E0953">
        <w:rPr>
          <w:rFonts w:ascii="Arial Narrow" w:hAnsi="Arial Narrow"/>
        </w:rPr>
        <w:br w:type="page"/>
      </w:r>
    </w:p>
    <w:p w:rsidR="000E0953" w:rsidRDefault="003C2426" w:rsidP="007F5B3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4" type="#_x0000_t202" style="position:absolute;margin-left:-21.6pt;margin-top:-20.4pt;width:507pt;height:678pt;z-index:251675648;mso-position-horizontal-relative:text;mso-position-vertical-relative:text" stroked="f">
            <v:textbox>
              <w:txbxContent>
                <w:p w:rsidR="004A4E10" w:rsidRPr="00204DEB" w:rsidRDefault="004A4E10" w:rsidP="004A4E1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</w:p>
    <w:p w:rsidR="000E0953" w:rsidRDefault="003C242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6" type="#_x0000_t202" style="position:absolute;margin-left:-20.4pt;margin-top:-9.6pt;width:507pt;height:678pt;z-index:251667456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0E0953">
        <w:rPr>
          <w:rFonts w:ascii="Arial Narrow" w:hAnsi="Arial Narrow"/>
        </w:rPr>
        <w:br w:type="page"/>
      </w:r>
    </w:p>
    <w:p w:rsidR="006A7812" w:rsidRDefault="003C2426" w:rsidP="004A4E10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7" type="#_x0000_t202" style="position:absolute;margin-left:-21pt;margin-top:-15.6pt;width:507pt;height:678pt;z-index:251668480;mso-position-horizontal-relative:text;mso-position-vertical-relative:text" stroked="f">
            <v:textbox>
              <w:txbxContent>
                <w:p w:rsidR="00DB31C2" w:rsidRPr="00204DEB" w:rsidRDefault="00DB31C2" w:rsidP="00DB31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26" w:rsidRDefault="003C2426" w:rsidP="00C867F9">
      <w:r>
        <w:separator/>
      </w:r>
    </w:p>
  </w:endnote>
  <w:endnote w:type="continuationSeparator" w:id="0">
    <w:p w:rsidR="003C2426" w:rsidRDefault="003C2426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3C24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3C24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26" w:rsidRDefault="003C2426" w:rsidP="00C867F9">
      <w:r>
        <w:separator/>
      </w:r>
    </w:p>
  </w:footnote>
  <w:footnote w:type="continuationSeparator" w:id="0">
    <w:p w:rsidR="003C2426" w:rsidRDefault="003C2426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3C2426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2.5pt;margin-top:139.8pt;width:128.25pt;height:27.45pt;z-index:251668480" stroked="f">
          <v:textbox style="mso-next-textbox:#_x0000_s2053">
            <w:txbxContent>
              <w:p w:rsidR="00353B5D" w:rsidRDefault="00F87270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Mickey </w:t>
                </w:r>
                <w:proofErr w:type="spellStart"/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Cartner</w:t>
                </w:r>
                <w:proofErr w:type="spellEnd"/>
                <w:r w:rsidR="00C91803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387B01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Head Start   </w:t>
                </w:r>
                <w:r w:rsidRPr="004265EC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0A995767" wp14:editId="37BAC8D6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4265EC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* NC Pre-Kindergarten</w:t>
                </w:r>
              </w:p>
              <w:p w:rsidR="005F578E" w:rsidRPr="004265EC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13B778FC" wp14:editId="00A91AB7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Migrant Head Start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Community Services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Pr="004265EC" w:rsidRDefault="0013106E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4265EC" w:rsidRDefault="0013106E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Public Transportation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4643B6" w:rsidRPr="004265EC" w:rsidRDefault="004643B6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13106E" w:rsidRPr="004265EC" w:rsidRDefault="0013106E" w:rsidP="0013106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Family Resource Center</w:t>
                </w:r>
              </w:p>
              <w:p w:rsidR="0013106E" w:rsidRPr="004265EC" w:rsidRDefault="0013106E" w:rsidP="0013106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F7049D" w:rsidRPr="004265EC" w:rsidRDefault="00F7049D" w:rsidP="0013106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Senior </w:t>
                </w:r>
                <w:r w:rsidR="00AD2488"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Meals on Wheels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Congregate Nutrition Sites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Legal Services</w:t>
                </w:r>
              </w:p>
              <w:p w:rsidR="0013106E" w:rsidRPr="004265EC" w:rsidRDefault="0013106E" w:rsidP="0013106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Retired &amp; Senior Volunteer Program 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13106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Senior Centers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</w:t>
                </w:r>
                <w:r w:rsidR="00CC57D1"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County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Valley 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Surry County</w:t>
                </w:r>
              </w:p>
              <w:p w:rsidR="00BB5129" w:rsidRPr="004265EC" w:rsidRDefault="0013106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BB5129"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Pilot Mtn. Senior Center</w:t>
                </w: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265EC" w:rsidRDefault="00BB5129" w:rsidP="00DF5BAB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265EC">
                  <w:rPr>
                    <w:rFonts w:ascii="Arial" w:hAnsi="Arial" w:cs="Arial"/>
                    <w:color w:val="1F497D" w:themeColor="text2"/>
                    <w:sz w:val="16"/>
                  </w:rPr>
                  <w:t>Weatherization</w:t>
                </w:r>
              </w:p>
              <w:p w:rsidR="0013106E" w:rsidRPr="004265EC" w:rsidRDefault="0013106E" w:rsidP="00DF5BAB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13106E" w:rsidRDefault="0013106E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13106E" w:rsidRPr="00DF5BAB" w:rsidRDefault="0013106E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drawing>
                    <wp:inline distT="0" distB="0" distL="0" distR="0">
                      <wp:extent cx="819671" cy="569649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Yadkin Co United Fund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8633" cy="568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3732"/>
    <w:rsid w:val="0001495A"/>
    <w:rsid w:val="00034269"/>
    <w:rsid w:val="000418C3"/>
    <w:rsid w:val="0004446A"/>
    <w:rsid w:val="00055ED8"/>
    <w:rsid w:val="00092265"/>
    <w:rsid w:val="0009350A"/>
    <w:rsid w:val="00094B33"/>
    <w:rsid w:val="000D137E"/>
    <w:rsid w:val="000D7EC3"/>
    <w:rsid w:val="000E0953"/>
    <w:rsid w:val="00127C42"/>
    <w:rsid w:val="0013106E"/>
    <w:rsid w:val="001343FE"/>
    <w:rsid w:val="00156E0A"/>
    <w:rsid w:val="0018390D"/>
    <w:rsid w:val="00192FC0"/>
    <w:rsid w:val="001B610E"/>
    <w:rsid w:val="001E02D9"/>
    <w:rsid w:val="002062AE"/>
    <w:rsid w:val="0021304B"/>
    <w:rsid w:val="00226C38"/>
    <w:rsid w:val="002364E0"/>
    <w:rsid w:val="00251584"/>
    <w:rsid w:val="002674C2"/>
    <w:rsid w:val="0027552E"/>
    <w:rsid w:val="00290B04"/>
    <w:rsid w:val="0029589F"/>
    <w:rsid w:val="002C36F8"/>
    <w:rsid w:val="002E3F33"/>
    <w:rsid w:val="00302ABF"/>
    <w:rsid w:val="0032584D"/>
    <w:rsid w:val="00341E30"/>
    <w:rsid w:val="00353B5D"/>
    <w:rsid w:val="003623CB"/>
    <w:rsid w:val="003772D2"/>
    <w:rsid w:val="00387B01"/>
    <w:rsid w:val="003A496D"/>
    <w:rsid w:val="003B1994"/>
    <w:rsid w:val="003C2426"/>
    <w:rsid w:val="003C308D"/>
    <w:rsid w:val="003C7BBD"/>
    <w:rsid w:val="003D5A2E"/>
    <w:rsid w:val="003E7E80"/>
    <w:rsid w:val="0041329C"/>
    <w:rsid w:val="00414D9D"/>
    <w:rsid w:val="004158DD"/>
    <w:rsid w:val="00416F9A"/>
    <w:rsid w:val="004203F6"/>
    <w:rsid w:val="004265EC"/>
    <w:rsid w:val="004643B6"/>
    <w:rsid w:val="00470C38"/>
    <w:rsid w:val="00470F1E"/>
    <w:rsid w:val="004751F5"/>
    <w:rsid w:val="004977B0"/>
    <w:rsid w:val="004A4E10"/>
    <w:rsid w:val="004B1F94"/>
    <w:rsid w:val="004C6176"/>
    <w:rsid w:val="005040BF"/>
    <w:rsid w:val="00524AD5"/>
    <w:rsid w:val="00534320"/>
    <w:rsid w:val="00534B2B"/>
    <w:rsid w:val="00546E5C"/>
    <w:rsid w:val="00546FDE"/>
    <w:rsid w:val="00555E77"/>
    <w:rsid w:val="005604EE"/>
    <w:rsid w:val="00564CDA"/>
    <w:rsid w:val="00571A0F"/>
    <w:rsid w:val="00575DE4"/>
    <w:rsid w:val="00592C45"/>
    <w:rsid w:val="005C1C9B"/>
    <w:rsid w:val="005D5457"/>
    <w:rsid w:val="005D7E05"/>
    <w:rsid w:val="005F578E"/>
    <w:rsid w:val="00641995"/>
    <w:rsid w:val="00652D29"/>
    <w:rsid w:val="00682BBA"/>
    <w:rsid w:val="00695EAD"/>
    <w:rsid w:val="006A7426"/>
    <w:rsid w:val="006A7812"/>
    <w:rsid w:val="006B088C"/>
    <w:rsid w:val="006B6749"/>
    <w:rsid w:val="006D64CC"/>
    <w:rsid w:val="006E349E"/>
    <w:rsid w:val="006E3CE4"/>
    <w:rsid w:val="006E58BE"/>
    <w:rsid w:val="006F11F9"/>
    <w:rsid w:val="0071310A"/>
    <w:rsid w:val="007133FE"/>
    <w:rsid w:val="00714DC4"/>
    <w:rsid w:val="00753B81"/>
    <w:rsid w:val="0078365D"/>
    <w:rsid w:val="00785C80"/>
    <w:rsid w:val="007A6C67"/>
    <w:rsid w:val="007E3590"/>
    <w:rsid w:val="007F5B3A"/>
    <w:rsid w:val="007F77E6"/>
    <w:rsid w:val="00814AEC"/>
    <w:rsid w:val="00837202"/>
    <w:rsid w:val="00844D26"/>
    <w:rsid w:val="0087101F"/>
    <w:rsid w:val="00880274"/>
    <w:rsid w:val="00893365"/>
    <w:rsid w:val="00897376"/>
    <w:rsid w:val="008A014E"/>
    <w:rsid w:val="008D63EA"/>
    <w:rsid w:val="008F3709"/>
    <w:rsid w:val="00912C06"/>
    <w:rsid w:val="00945B6D"/>
    <w:rsid w:val="00970070"/>
    <w:rsid w:val="00970479"/>
    <w:rsid w:val="00994E3B"/>
    <w:rsid w:val="009B070F"/>
    <w:rsid w:val="009B0CD5"/>
    <w:rsid w:val="009B50F1"/>
    <w:rsid w:val="009C1C3F"/>
    <w:rsid w:val="009E1743"/>
    <w:rsid w:val="009E5488"/>
    <w:rsid w:val="00A07374"/>
    <w:rsid w:val="00A11942"/>
    <w:rsid w:val="00A11BF5"/>
    <w:rsid w:val="00A45982"/>
    <w:rsid w:val="00A46268"/>
    <w:rsid w:val="00A74EEB"/>
    <w:rsid w:val="00A90069"/>
    <w:rsid w:val="00AD2488"/>
    <w:rsid w:val="00AD757F"/>
    <w:rsid w:val="00AF68F0"/>
    <w:rsid w:val="00B01214"/>
    <w:rsid w:val="00B04ED4"/>
    <w:rsid w:val="00B07185"/>
    <w:rsid w:val="00B125F9"/>
    <w:rsid w:val="00B25CF5"/>
    <w:rsid w:val="00B514A5"/>
    <w:rsid w:val="00B666BA"/>
    <w:rsid w:val="00B84758"/>
    <w:rsid w:val="00B872C7"/>
    <w:rsid w:val="00B8775D"/>
    <w:rsid w:val="00BB5129"/>
    <w:rsid w:val="00BC0032"/>
    <w:rsid w:val="00BE5DBB"/>
    <w:rsid w:val="00C04368"/>
    <w:rsid w:val="00C05CB8"/>
    <w:rsid w:val="00C26848"/>
    <w:rsid w:val="00C35E1A"/>
    <w:rsid w:val="00C54C8A"/>
    <w:rsid w:val="00C83594"/>
    <w:rsid w:val="00C867F9"/>
    <w:rsid w:val="00C91803"/>
    <w:rsid w:val="00C924D3"/>
    <w:rsid w:val="00CC57D1"/>
    <w:rsid w:val="00CD11E0"/>
    <w:rsid w:val="00D336C7"/>
    <w:rsid w:val="00D40A3A"/>
    <w:rsid w:val="00D60373"/>
    <w:rsid w:val="00D87265"/>
    <w:rsid w:val="00DA46F3"/>
    <w:rsid w:val="00DB31C2"/>
    <w:rsid w:val="00DE12C3"/>
    <w:rsid w:val="00DF5BAB"/>
    <w:rsid w:val="00DF73A6"/>
    <w:rsid w:val="00E10676"/>
    <w:rsid w:val="00E21E4A"/>
    <w:rsid w:val="00E25972"/>
    <w:rsid w:val="00E449DC"/>
    <w:rsid w:val="00E47899"/>
    <w:rsid w:val="00E54F16"/>
    <w:rsid w:val="00E81CFA"/>
    <w:rsid w:val="00E85721"/>
    <w:rsid w:val="00E90B8E"/>
    <w:rsid w:val="00ED54CA"/>
    <w:rsid w:val="00EE5984"/>
    <w:rsid w:val="00EF24B8"/>
    <w:rsid w:val="00F12377"/>
    <w:rsid w:val="00F3373D"/>
    <w:rsid w:val="00F57C27"/>
    <w:rsid w:val="00F7049D"/>
    <w:rsid w:val="00F7446F"/>
    <w:rsid w:val="00F7560A"/>
    <w:rsid w:val="00F87270"/>
    <w:rsid w:val="00FA2161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  <w:style w:type="character" w:styleId="Emphasis">
    <w:name w:val="Emphasis"/>
    <w:basedOn w:val="DefaultParagraphFont"/>
    <w:uiPriority w:val="20"/>
    <w:qFormat/>
    <w:rsid w:val="00AD757F"/>
    <w:rPr>
      <w:i/>
      <w:iCs/>
    </w:rPr>
  </w:style>
  <w:style w:type="character" w:styleId="Strong">
    <w:name w:val="Strong"/>
    <w:basedOn w:val="DefaultParagraphFont"/>
    <w:uiPriority w:val="22"/>
    <w:qFormat/>
    <w:rsid w:val="00AD7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31E1-CFBD-43BD-81A4-F11A6AB4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10</TotalTime>
  <Pages>15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11</cp:revision>
  <cp:lastPrinted>2012-02-16T19:12:00Z</cp:lastPrinted>
  <dcterms:created xsi:type="dcterms:W3CDTF">2016-01-28T15:49:00Z</dcterms:created>
  <dcterms:modified xsi:type="dcterms:W3CDTF">2019-05-06T12:19:00Z</dcterms:modified>
</cp:coreProperties>
</file>