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E469D0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81.15pt;z-index:251664384" stroked="f">
            <v:textbox style="mso-next-textbox:#_x0000_s1026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6A7812" w:rsidRDefault="006A7812" w:rsidP="00E21E4A">
      <w:pPr>
        <w:rPr>
          <w:rFonts w:ascii="Arial Narrow" w:hAnsi="Arial Narrow"/>
        </w:rPr>
      </w:pP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D0" w:rsidRDefault="00E469D0" w:rsidP="00C867F9">
      <w:r>
        <w:separator/>
      </w:r>
    </w:p>
  </w:endnote>
  <w:endnote w:type="continuationSeparator" w:id="0">
    <w:p w:rsidR="00E469D0" w:rsidRDefault="00E469D0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E469D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E469D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D0" w:rsidRDefault="00E469D0" w:rsidP="00C867F9">
      <w:r>
        <w:separator/>
      </w:r>
    </w:p>
  </w:footnote>
  <w:footnote w:type="continuationSeparator" w:id="0">
    <w:p w:rsidR="00E469D0" w:rsidRDefault="00E469D0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E469D0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E748D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C9180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387B0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4D299F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1E911962" wp14:editId="3F8790A7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4D299F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4D299F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4EC53E85" wp14:editId="7FFC44B6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Community </w:t>
                </w:r>
                <w:proofErr w:type="gramStart"/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="004D299F">
                  <w:rPr>
                    <w:rFonts w:ascii="Arial" w:hAnsi="Arial" w:cs="Arial"/>
                    <w:color w:val="1F497D" w:themeColor="text2"/>
                    <w:sz w:val="16"/>
                  </w:rPr>
                  <w:t>(</w:t>
                </w:r>
                <w:proofErr w:type="gramEnd"/>
                <w:r w:rsidR="004D299F">
                  <w:rPr>
                    <w:rFonts w:ascii="Arial" w:hAnsi="Arial" w:cs="Arial"/>
                    <w:color w:val="1F497D" w:themeColor="text2"/>
                    <w:sz w:val="16"/>
                  </w:rPr>
                  <w:t>CSBG)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4D299F" w:rsidRDefault="004654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4D299F" w:rsidRDefault="004654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465434" w:rsidRPr="004D299F" w:rsidRDefault="00465434" w:rsidP="004654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4D299F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465434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465434" w:rsidRPr="004D299F" w:rsidRDefault="00465434" w:rsidP="004654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002FDC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4D299F" w:rsidRDefault="00002FDC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AF4FEA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990567" w:rsidRPr="004D299F" w:rsidRDefault="00BB5129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172F9E" w:rsidRPr="004D299F" w:rsidRDefault="00172F9E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990567" w:rsidRDefault="00990567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990567" w:rsidRDefault="00172F9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99EFF7E" wp14:editId="56C3E10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90567" w:rsidRPr="00DF5BAB" w:rsidRDefault="00990567" w:rsidP="001F62D3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ptab w:relativeTo="margin" w:alignment="left" w:leader="none"/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2FDC"/>
    <w:rsid w:val="00003732"/>
    <w:rsid w:val="0001495A"/>
    <w:rsid w:val="00034269"/>
    <w:rsid w:val="000418C3"/>
    <w:rsid w:val="00053DB5"/>
    <w:rsid w:val="00055ED8"/>
    <w:rsid w:val="0006689F"/>
    <w:rsid w:val="00076DFC"/>
    <w:rsid w:val="00092265"/>
    <w:rsid w:val="0009350A"/>
    <w:rsid w:val="000938ED"/>
    <w:rsid w:val="00094B33"/>
    <w:rsid w:val="000D137E"/>
    <w:rsid w:val="000D7EC3"/>
    <w:rsid w:val="00127C42"/>
    <w:rsid w:val="001343FE"/>
    <w:rsid w:val="00150509"/>
    <w:rsid w:val="00156E0A"/>
    <w:rsid w:val="00172F9E"/>
    <w:rsid w:val="0018390D"/>
    <w:rsid w:val="00192FC0"/>
    <w:rsid w:val="001B35AC"/>
    <w:rsid w:val="001B610E"/>
    <w:rsid w:val="001D073E"/>
    <w:rsid w:val="001E02D9"/>
    <w:rsid w:val="001F62D3"/>
    <w:rsid w:val="002062AE"/>
    <w:rsid w:val="0021304B"/>
    <w:rsid w:val="00226C38"/>
    <w:rsid w:val="00251584"/>
    <w:rsid w:val="002674C2"/>
    <w:rsid w:val="0027552E"/>
    <w:rsid w:val="00290B04"/>
    <w:rsid w:val="0029589F"/>
    <w:rsid w:val="002C36F8"/>
    <w:rsid w:val="002D4E6F"/>
    <w:rsid w:val="002E3F33"/>
    <w:rsid w:val="00302ABF"/>
    <w:rsid w:val="0032584D"/>
    <w:rsid w:val="00341E30"/>
    <w:rsid w:val="00353B5D"/>
    <w:rsid w:val="003623CB"/>
    <w:rsid w:val="003772D2"/>
    <w:rsid w:val="00387B01"/>
    <w:rsid w:val="003A496D"/>
    <w:rsid w:val="003B1994"/>
    <w:rsid w:val="003C308D"/>
    <w:rsid w:val="003C7BBD"/>
    <w:rsid w:val="003D5A2E"/>
    <w:rsid w:val="0041329C"/>
    <w:rsid w:val="00414D9D"/>
    <w:rsid w:val="004158DD"/>
    <w:rsid w:val="00416F9A"/>
    <w:rsid w:val="004203F6"/>
    <w:rsid w:val="004643B6"/>
    <w:rsid w:val="00465434"/>
    <w:rsid w:val="00470C38"/>
    <w:rsid w:val="00470F1E"/>
    <w:rsid w:val="004751F5"/>
    <w:rsid w:val="004977B0"/>
    <w:rsid w:val="004B15A3"/>
    <w:rsid w:val="004B1F94"/>
    <w:rsid w:val="004C6176"/>
    <w:rsid w:val="004D299F"/>
    <w:rsid w:val="00500FF9"/>
    <w:rsid w:val="005040BF"/>
    <w:rsid w:val="00513789"/>
    <w:rsid w:val="00524AD5"/>
    <w:rsid w:val="00534320"/>
    <w:rsid w:val="00534B2B"/>
    <w:rsid w:val="005445B8"/>
    <w:rsid w:val="00546E5C"/>
    <w:rsid w:val="00546FDE"/>
    <w:rsid w:val="00555E77"/>
    <w:rsid w:val="005604EE"/>
    <w:rsid w:val="00564CDA"/>
    <w:rsid w:val="00571A0F"/>
    <w:rsid w:val="00575DE4"/>
    <w:rsid w:val="00592C45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33FE"/>
    <w:rsid w:val="00714DC4"/>
    <w:rsid w:val="00753B81"/>
    <w:rsid w:val="0078365D"/>
    <w:rsid w:val="00785C80"/>
    <w:rsid w:val="007A6C67"/>
    <w:rsid w:val="007E3590"/>
    <w:rsid w:val="007F5B3A"/>
    <w:rsid w:val="007F77E6"/>
    <w:rsid w:val="00804668"/>
    <w:rsid w:val="00813E79"/>
    <w:rsid w:val="00814AEC"/>
    <w:rsid w:val="00837202"/>
    <w:rsid w:val="00844D26"/>
    <w:rsid w:val="0087101F"/>
    <w:rsid w:val="00880274"/>
    <w:rsid w:val="00893365"/>
    <w:rsid w:val="00897376"/>
    <w:rsid w:val="008A014E"/>
    <w:rsid w:val="008A3570"/>
    <w:rsid w:val="008D63EA"/>
    <w:rsid w:val="008F3709"/>
    <w:rsid w:val="00912C06"/>
    <w:rsid w:val="00945B6D"/>
    <w:rsid w:val="00970070"/>
    <w:rsid w:val="00970479"/>
    <w:rsid w:val="00990567"/>
    <w:rsid w:val="00994E3B"/>
    <w:rsid w:val="009B070F"/>
    <w:rsid w:val="009B0CD5"/>
    <w:rsid w:val="009B50F1"/>
    <w:rsid w:val="009C1C3F"/>
    <w:rsid w:val="009E1743"/>
    <w:rsid w:val="009E5488"/>
    <w:rsid w:val="00A07374"/>
    <w:rsid w:val="00A11942"/>
    <w:rsid w:val="00A45982"/>
    <w:rsid w:val="00A46268"/>
    <w:rsid w:val="00A90069"/>
    <w:rsid w:val="00AD757F"/>
    <w:rsid w:val="00AF4FEA"/>
    <w:rsid w:val="00AF68F0"/>
    <w:rsid w:val="00B01214"/>
    <w:rsid w:val="00B04ED4"/>
    <w:rsid w:val="00B07185"/>
    <w:rsid w:val="00B125F9"/>
    <w:rsid w:val="00B25CF5"/>
    <w:rsid w:val="00B514A5"/>
    <w:rsid w:val="00B666BA"/>
    <w:rsid w:val="00B84758"/>
    <w:rsid w:val="00B872C7"/>
    <w:rsid w:val="00B8775D"/>
    <w:rsid w:val="00BB5129"/>
    <w:rsid w:val="00BC0032"/>
    <w:rsid w:val="00BC44D4"/>
    <w:rsid w:val="00BD4156"/>
    <w:rsid w:val="00BE5DBB"/>
    <w:rsid w:val="00BF1FFA"/>
    <w:rsid w:val="00C04368"/>
    <w:rsid w:val="00C05CB8"/>
    <w:rsid w:val="00C26848"/>
    <w:rsid w:val="00C35E1A"/>
    <w:rsid w:val="00C47791"/>
    <w:rsid w:val="00C54C8A"/>
    <w:rsid w:val="00C554E6"/>
    <w:rsid w:val="00C83594"/>
    <w:rsid w:val="00C867F9"/>
    <w:rsid w:val="00C91803"/>
    <w:rsid w:val="00C924D3"/>
    <w:rsid w:val="00CB7F43"/>
    <w:rsid w:val="00CC57D1"/>
    <w:rsid w:val="00CD11E0"/>
    <w:rsid w:val="00CF74F8"/>
    <w:rsid w:val="00D336C7"/>
    <w:rsid w:val="00D40A3A"/>
    <w:rsid w:val="00D60373"/>
    <w:rsid w:val="00D723BA"/>
    <w:rsid w:val="00D87265"/>
    <w:rsid w:val="00DA46F3"/>
    <w:rsid w:val="00DD2C6C"/>
    <w:rsid w:val="00DE12C3"/>
    <w:rsid w:val="00DF5BAB"/>
    <w:rsid w:val="00DF73A6"/>
    <w:rsid w:val="00E10676"/>
    <w:rsid w:val="00E21E4A"/>
    <w:rsid w:val="00E25972"/>
    <w:rsid w:val="00E449DC"/>
    <w:rsid w:val="00E469D0"/>
    <w:rsid w:val="00E47899"/>
    <w:rsid w:val="00E54F16"/>
    <w:rsid w:val="00E6450E"/>
    <w:rsid w:val="00E748D0"/>
    <w:rsid w:val="00E81CFA"/>
    <w:rsid w:val="00E85150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character" w:styleId="Emphasis">
    <w:name w:val="Emphasis"/>
    <w:basedOn w:val="DefaultParagraphFont"/>
    <w:uiPriority w:val="20"/>
    <w:qFormat/>
    <w:rsid w:val="00AD757F"/>
    <w:rPr>
      <w:i/>
      <w:iCs/>
    </w:rPr>
  </w:style>
  <w:style w:type="character" w:styleId="Strong">
    <w:name w:val="Strong"/>
    <w:basedOn w:val="DefaultParagraphFont"/>
    <w:uiPriority w:val="22"/>
    <w:qFormat/>
    <w:rsid w:val="00AD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2361-6652-4BF4-85EF-8925A58F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32</cp:revision>
  <cp:lastPrinted>2012-02-16T19:12:00Z</cp:lastPrinted>
  <dcterms:created xsi:type="dcterms:W3CDTF">2014-05-27T17:36:00Z</dcterms:created>
  <dcterms:modified xsi:type="dcterms:W3CDTF">2018-02-13T21:02:00Z</dcterms:modified>
</cp:coreProperties>
</file>