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B07185" w:rsidP="007F5B3A">
      <w:pPr>
        <w:rPr>
          <w:rFonts w:ascii="Arial Narrow" w:hAnsi="Arial Narrow"/>
        </w:rPr>
      </w:pPr>
      <w:r w:rsidRPr="007F5B3A">
        <w:rPr>
          <w:rFonts w:ascii="Arial Narrow" w:hAnsi="Arial Narrow"/>
        </w:rPr>
        <w:t xml:space="preserve"> </w:t>
      </w:r>
    </w:p>
    <w:p w:rsidR="0081092A" w:rsidRDefault="0081092A" w:rsidP="00E21E4A">
      <w:pPr>
        <w:rPr>
          <w:rFonts w:ascii="Arial Narrow" w:hAnsi="Arial Narrow"/>
        </w:rPr>
      </w:pPr>
    </w:p>
    <w:p w:rsidR="0081092A" w:rsidRDefault="00E06BA0" w:rsidP="00FA4A09">
      <w:pPr>
        <w:spacing w:after="20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left:0;text-align:left;margin-left:21.75pt;margin-top:-41pt;width:416.3pt;height:6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" stroked="f">
            <v:textbox>
              <w:txbxContent>
                <w:p w:rsidR="00030637" w:rsidRDefault="00030637" w:rsidP="00030637">
                  <w:bookmarkStart w:id="0" w:name="_GoBack"/>
                </w:p>
                <w:bookmarkEnd w:id="0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Pr="00F7560A" w:rsidRDefault="00030637" w:rsidP="00030637"/>
              </w:txbxContent>
            </v:textbox>
          </v:shape>
        </w:pict>
      </w:r>
      <w:r w:rsidR="0081092A">
        <w:rPr>
          <w:rFonts w:ascii="Arial Narrow" w:hAnsi="Arial Narrow"/>
        </w:rPr>
        <w:br w:type="page"/>
      </w:r>
    </w:p>
    <w:p w:rsidR="006A7812" w:rsidRDefault="00E06BA0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28" type="#_x0000_t202" style="position:absolute;margin-left:-22.5pt;margin-top:-29.25pt;width:518.25pt;height:687pt;z-index:251665408" stroked="f">
            <v:textbox style="mso-next-textbox:#_x0000_s1028">
              <w:txbxContent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A0" w:rsidRDefault="00E06BA0" w:rsidP="00C867F9">
      <w:r>
        <w:separator/>
      </w:r>
    </w:p>
  </w:endnote>
  <w:endnote w:type="continuationSeparator" w:id="0">
    <w:p w:rsidR="00E06BA0" w:rsidRDefault="00E06BA0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E06BA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E06BA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A0" w:rsidRDefault="00E06BA0" w:rsidP="00C867F9">
      <w:r>
        <w:separator/>
      </w:r>
    </w:p>
  </w:footnote>
  <w:footnote w:type="continuationSeparator" w:id="0">
    <w:p w:rsidR="00E06BA0" w:rsidRDefault="00E06BA0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E06BA0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39.8pt;width:119.25pt;height:27.45pt;z-index:251668480" stroked="f">
          <v:textbox style="mso-next-textbox:#_x0000_s2053">
            <w:txbxContent>
              <w:p w:rsidR="00353B5D" w:rsidRDefault="008B17B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2B1776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B773C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2C2598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79634481" wp14:editId="7047FCA0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2C259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2C259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14B37865" wp14:editId="441E6E51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Community Services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2C2598" w:rsidRDefault="00A038F8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2C2598" w:rsidRDefault="00A038F8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A038F8" w:rsidRPr="002C2598" w:rsidRDefault="00A038F8" w:rsidP="00A038F8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2C2598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DD0846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A038F8" w:rsidRPr="002C2598" w:rsidRDefault="00A038F8" w:rsidP="00A038F8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0F3945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2C2598" w:rsidRDefault="000F3945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51501D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Pilot Mountain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7838A5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5A27FF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5A27FF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5A27FF" w:rsidRPr="007838A5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24653A5" wp14:editId="5A052026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04610"/>
    <w:multiLevelType w:val="hybridMultilevel"/>
    <w:tmpl w:val="1076C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1530"/>
    <w:rsid w:val="00003732"/>
    <w:rsid w:val="0001495A"/>
    <w:rsid w:val="00020AEB"/>
    <w:rsid w:val="00030637"/>
    <w:rsid w:val="000324A0"/>
    <w:rsid w:val="00034269"/>
    <w:rsid w:val="000418C3"/>
    <w:rsid w:val="00052A74"/>
    <w:rsid w:val="00055ED8"/>
    <w:rsid w:val="00092265"/>
    <w:rsid w:val="0009350A"/>
    <w:rsid w:val="00094B33"/>
    <w:rsid w:val="000C7316"/>
    <w:rsid w:val="000D137E"/>
    <w:rsid w:val="000D7EC3"/>
    <w:rsid w:val="000F3945"/>
    <w:rsid w:val="00127C42"/>
    <w:rsid w:val="001343FE"/>
    <w:rsid w:val="00156E0A"/>
    <w:rsid w:val="0018390D"/>
    <w:rsid w:val="00192FC0"/>
    <w:rsid w:val="001B610E"/>
    <w:rsid w:val="001E02D9"/>
    <w:rsid w:val="002062AE"/>
    <w:rsid w:val="0021304B"/>
    <w:rsid w:val="00251584"/>
    <w:rsid w:val="002674C2"/>
    <w:rsid w:val="0027552E"/>
    <w:rsid w:val="00290B04"/>
    <w:rsid w:val="0029589F"/>
    <w:rsid w:val="002B1776"/>
    <w:rsid w:val="002C2598"/>
    <w:rsid w:val="002C36F8"/>
    <w:rsid w:val="002E3F33"/>
    <w:rsid w:val="00302ABF"/>
    <w:rsid w:val="0032584D"/>
    <w:rsid w:val="00341E30"/>
    <w:rsid w:val="00353B5D"/>
    <w:rsid w:val="003A496D"/>
    <w:rsid w:val="003B1994"/>
    <w:rsid w:val="003C308D"/>
    <w:rsid w:val="003C7BBD"/>
    <w:rsid w:val="003D5A2E"/>
    <w:rsid w:val="0041329C"/>
    <w:rsid w:val="00414D9D"/>
    <w:rsid w:val="004158DD"/>
    <w:rsid w:val="00415C94"/>
    <w:rsid w:val="004203F6"/>
    <w:rsid w:val="00446E59"/>
    <w:rsid w:val="004643B6"/>
    <w:rsid w:val="00470C38"/>
    <w:rsid w:val="00470F1E"/>
    <w:rsid w:val="004751F5"/>
    <w:rsid w:val="004977B0"/>
    <w:rsid w:val="004B0DFC"/>
    <w:rsid w:val="004C6176"/>
    <w:rsid w:val="00500719"/>
    <w:rsid w:val="005040BF"/>
    <w:rsid w:val="0051501D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A27FF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4DC4"/>
    <w:rsid w:val="00732193"/>
    <w:rsid w:val="00753B81"/>
    <w:rsid w:val="0078365D"/>
    <w:rsid w:val="007838A5"/>
    <w:rsid w:val="00785C80"/>
    <w:rsid w:val="00794574"/>
    <w:rsid w:val="007A6C67"/>
    <w:rsid w:val="007D60A8"/>
    <w:rsid w:val="007E3590"/>
    <w:rsid w:val="007F5B3A"/>
    <w:rsid w:val="007F77E6"/>
    <w:rsid w:val="0081092A"/>
    <w:rsid w:val="008137C0"/>
    <w:rsid w:val="00814AEC"/>
    <w:rsid w:val="00837202"/>
    <w:rsid w:val="00844D26"/>
    <w:rsid w:val="008700CF"/>
    <w:rsid w:val="00880274"/>
    <w:rsid w:val="00897376"/>
    <w:rsid w:val="00897870"/>
    <w:rsid w:val="008A014E"/>
    <w:rsid w:val="008B17B0"/>
    <w:rsid w:val="008D63EA"/>
    <w:rsid w:val="008F3709"/>
    <w:rsid w:val="00945B6D"/>
    <w:rsid w:val="00970070"/>
    <w:rsid w:val="00970479"/>
    <w:rsid w:val="00994E3B"/>
    <w:rsid w:val="009B070F"/>
    <w:rsid w:val="009B0CD5"/>
    <w:rsid w:val="009B50F1"/>
    <w:rsid w:val="009C1C3F"/>
    <w:rsid w:val="009E1743"/>
    <w:rsid w:val="009E5488"/>
    <w:rsid w:val="00A038F8"/>
    <w:rsid w:val="00A07374"/>
    <w:rsid w:val="00A11942"/>
    <w:rsid w:val="00A45982"/>
    <w:rsid w:val="00A46268"/>
    <w:rsid w:val="00A90069"/>
    <w:rsid w:val="00AF68F0"/>
    <w:rsid w:val="00B01214"/>
    <w:rsid w:val="00B04ED4"/>
    <w:rsid w:val="00B07185"/>
    <w:rsid w:val="00B125F9"/>
    <w:rsid w:val="00B25CF5"/>
    <w:rsid w:val="00B514A5"/>
    <w:rsid w:val="00B666BA"/>
    <w:rsid w:val="00B773C8"/>
    <w:rsid w:val="00B84758"/>
    <w:rsid w:val="00B8603B"/>
    <w:rsid w:val="00B872C7"/>
    <w:rsid w:val="00B8775D"/>
    <w:rsid w:val="00BB5129"/>
    <w:rsid w:val="00BC0032"/>
    <w:rsid w:val="00BE5DBB"/>
    <w:rsid w:val="00C04368"/>
    <w:rsid w:val="00C05CB8"/>
    <w:rsid w:val="00C209CE"/>
    <w:rsid w:val="00C26848"/>
    <w:rsid w:val="00C35E1A"/>
    <w:rsid w:val="00C54C8A"/>
    <w:rsid w:val="00C83594"/>
    <w:rsid w:val="00C867F9"/>
    <w:rsid w:val="00C924D3"/>
    <w:rsid w:val="00CC57D1"/>
    <w:rsid w:val="00CD11E0"/>
    <w:rsid w:val="00D336C7"/>
    <w:rsid w:val="00D60373"/>
    <w:rsid w:val="00D87265"/>
    <w:rsid w:val="00DA46F3"/>
    <w:rsid w:val="00DD0846"/>
    <w:rsid w:val="00DE12C3"/>
    <w:rsid w:val="00DF73A6"/>
    <w:rsid w:val="00E06BA0"/>
    <w:rsid w:val="00E10676"/>
    <w:rsid w:val="00E21E4A"/>
    <w:rsid w:val="00E25972"/>
    <w:rsid w:val="00E449DC"/>
    <w:rsid w:val="00E54F16"/>
    <w:rsid w:val="00E64A47"/>
    <w:rsid w:val="00E76F9C"/>
    <w:rsid w:val="00E81CFA"/>
    <w:rsid w:val="00E85721"/>
    <w:rsid w:val="00E90B8E"/>
    <w:rsid w:val="00ED54CA"/>
    <w:rsid w:val="00EE5984"/>
    <w:rsid w:val="00EF24B8"/>
    <w:rsid w:val="00F3373D"/>
    <w:rsid w:val="00F57C27"/>
    <w:rsid w:val="00F7446F"/>
    <w:rsid w:val="00F7560A"/>
    <w:rsid w:val="00FA2161"/>
    <w:rsid w:val="00FA4A09"/>
    <w:rsid w:val="00FB7AF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table" w:styleId="TableGrid">
    <w:name w:val="Table Grid"/>
    <w:basedOn w:val="TableNormal"/>
    <w:uiPriority w:val="59"/>
    <w:rsid w:val="0003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F468-0BCF-4D60-852B-48808CF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23</cp:revision>
  <cp:lastPrinted>2012-02-16T19:12:00Z</cp:lastPrinted>
  <dcterms:created xsi:type="dcterms:W3CDTF">2014-05-27T17:38:00Z</dcterms:created>
  <dcterms:modified xsi:type="dcterms:W3CDTF">2018-02-13T21:03:00Z</dcterms:modified>
</cp:coreProperties>
</file>