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C24806" w:rsidP="007F5B3A">
      <w:pPr>
        <w:rPr>
          <w:rFonts w:ascii="Arial Narrow" w:hAnsi="Arial Narrow"/>
        </w:rPr>
      </w:pPr>
      <w:bookmarkStart w:id="0" w:name="_GoBack"/>
      <w:bookmarkEnd w:id="0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-15.75pt;width:416.3pt;height:681.15pt;z-index:251664384" stroked="f">
            <v:textbox style="mso-next-textbox:#_x0000_s1026">
              <w:txbxContent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  <w:r w:rsidR="00B07185" w:rsidRPr="007F5B3A">
        <w:rPr>
          <w:rFonts w:ascii="Arial Narrow" w:hAnsi="Arial Narrow"/>
        </w:rPr>
        <w:t xml:space="preserve"> </w:t>
      </w:r>
    </w:p>
    <w:p w:rsidR="006A7812" w:rsidRDefault="006A7812" w:rsidP="00E21E4A">
      <w:pPr>
        <w:rPr>
          <w:rFonts w:ascii="Arial Narrow" w:hAnsi="Arial Narrow"/>
        </w:rPr>
      </w:pP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06" w:rsidRDefault="00C24806" w:rsidP="00C867F9">
      <w:r>
        <w:separator/>
      </w:r>
    </w:p>
  </w:endnote>
  <w:endnote w:type="continuationSeparator" w:id="0">
    <w:p w:rsidR="00C24806" w:rsidRDefault="00C24806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C248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C248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06" w:rsidRDefault="00C24806" w:rsidP="00C867F9">
      <w:r>
        <w:separator/>
      </w:r>
    </w:p>
  </w:footnote>
  <w:footnote w:type="continuationSeparator" w:id="0">
    <w:p w:rsidR="00C24806" w:rsidRDefault="00C24806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C24806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39.8pt;width:119.25pt;height:27.45pt;z-index:251668480" stroked="f">
          <v:textbox style="mso-next-textbox:#_x0000_s2053">
            <w:txbxContent>
              <w:p w:rsidR="00353B5D" w:rsidRDefault="00E748D0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C91803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387B01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Head Start   </w:t>
                </w:r>
                <w:r w:rsidRPr="004D299F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1E911962" wp14:editId="3F8790A7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4D299F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* NC Pre-Kindergarten</w:t>
                </w:r>
              </w:p>
              <w:p w:rsidR="005F578E" w:rsidRPr="004D299F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4EC53E85" wp14:editId="7FFC44B6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Migrant Head Start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Community Services</w:t>
                </w:r>
                <w:r w:rsidR="008F272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  <w:r w:rsidR="004D299F">
                  <w:rPr>
                    <w:rFonts w:ascii="Arial" w:hAnsi="Arial" w:cs="Arial"/>
                    <w:color w:val="1F497D" w:themeColor="text2"/>
                    <w:sz w:val="16"/>
                  </w:rPr>
                  <w:t>(CSBG)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Pr="004D299F" w:rsidRDefault="00465434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4D299F" w:rsidRDefault="00465434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Public Transportation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465434" w:rsidRPr="004D299F" w:rsidRDefault="00465434" w:rsidP="00465434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4D299F" w:rsidRDefault="004643B6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Senior </w:t>
                </w:r>
                <w:r w:rsidR="00465434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Services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Meals on Wheels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Congregate Nutrition Sites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Legal Services</w:t>
                </w:r>
              </w:p>
              <w:p w:rsidR="00465434" w:rsidRPr="004D299F" w:rsidRDefault="00465434" w:rsidP="00465434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Retired &amp; Senior Volunteer Program 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002FDC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Senior Centers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</w:t>
                </w:r>
                <w:r w:rsidR="00CC57D1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County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Valley 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Surry County</w:t>
                </w:r>
              </w:p>
              <w:p w:rsidR="00BB5129" w:rsidRPr="004D299F" w:rsidRDefault="00002FDC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  <w:r w:rsidR="00AF4FEA"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Pilot Mountain</w:t>
                </w: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4D299F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990567" w:rsidRPr="004D299F" w:rsidRDefault="00BB5129" w:rsidP="00DF5BAB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4D299F">
                  <w:rPr>
                    <w:rFonts w:ascii="Arial" w:hAnsi="Arial" w:cs="Arial"/>
                    <w:color w:val="1F497D" w:themeColor="text2"/>
                    <w:sz w:val="16"/>
                  </w:rPr>
                  <w:t>Weatherization</w:t>
                </w:r>
              </w:p>
              <w:p w:rsidR="00172F9E" w:rsidRPr="004D299F" w:rsidRDefault="00172F9E" w:rsidP="00DF5BAB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990567" w:rsidRDefault="00990567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990567" w:rsidRDefault="00172F9E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99EFF7E" wp14:editId="56C3E10D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90567" w:rsidRPr="00DF5BAB" w:rsidRDefault="00990567" w:rsidP="001F62D3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ptab w:relativeTo="margin" w:alignment="left" w:leader="none"/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2FDC"/>
    <w:rsid w:val="00003732"/>
    <w:rsid w:val="0001495A"/>
    <w:rsid w:val="00034269"/>
    <w:rsid w:val="000418C3"/>
    <w:rsid w:val="00053DB5"/>
    <w:rsid w:val="00055ED8"/>
    <w:rsid w:val="0006689F"/>
    <w:rsid w:val="00076DFC"/>
    <w:rsid w:val="00092265"/>
    <w:rsid w:val="0009350A"/>
    <w:rsid w:val="000938ED"/>
    <w:rsid w:val="00094B33"/>
    <w:rsid w:val="000D137E"/>
    <w:rsid w:val="000D7EC3"/>
    <w:rsid w:val="00127C42"/>
    <w:rsid w:val="001343FE"/>
    <w:rsid w:val="00150509"/>
    <w:rsid w:val="00156E0A"/>
    <w:rsid w:val="00172F9E"/>
    <w:rsid w:val="0018390D"/>
    <w:rsid w:val="00192FC0"/>
    <w:rsid w:val="001B35AC"/>
    <w:rsid w:val="001B610E"/>
    <w:rsid w:val="001D073E"/>
    <w:rsid w:val="001E02D9"/>
    <w:rsid w:val="001F62D3"/>
    <w:rsid w:val="002062AE"/>
    <w:rsid w:val="0021304B"/>
    <w:rsid w:val="00226C38"/>
    <w:rsid w:val="00251584"/>
    <w:rsid w:val="002674C2"/>
    <w:rsid w:val="0027552E"/>
    <w:rsid w:val="00290B04"/>
    <w:rsid w:val="0029589F"/>
    <w:rsid w:val="002C36F8"/>
    <w:rsid w:val="002D4E6F"/>
    <w:rsid w:val="002E3F33"/>
    <w:rsid w:val="00302ABF"/>
    <w:rsid w:val="0032584D"/>
    <w:rsid w:val="00341E30"/>
    <w:rsid w:val="00353B5D"/>
    <w:rsid w:val="003623CB"/>
    <w:rsid w:val="003772D2"/>
    <w:rsid w:val="00387B01"/>
    <w:rsid w:val="003A496D"/>
    <w:rsid w:val="003B1994"/>
    <w:rsid w:val="003C308D"/>
    <w:rsid w:val="003C7BBD"/>
    <w:rsid w:val="003D5A2E"/>
    <w:rsid w:val="0041329C"/>
    <w:rsid w:val="00414D9D"/>
    <w:rsid w:val="004158DD"/>
    <w:rsid w:val="00416F9A"/>
    <w:rsid w:val="004203F6"/>
    <w:rsid w:val="004643B6"/>
    <w:rsid w:val="00465434"/>
    <w:rsid w:val="00470C38"/>
    <w:rsid w:val="00470F1E"/>
    <w:rsid w:val="004751F5"/>
    <w:rsid w:val="004977B0"/>
    <w:rsid w:val="004B15A3"/>
    <w:rsid w:val="004B1F94"/>
    <w:rsid w:val="004C6176"/>
    <w:rsid w:val="004D299F"/>
    <w:rsid w:val="00500FF9"/>
    <w:rsid w:val="005040BF"/>
    <w:rsid w:val="00513789"/>
    <w:rsid w:val="00524AD5"/>
    <w:rsid w:val="00534320"/>
    <w:rsid w:val="00534B2B"/>
    <w:rsid w:val="005445B8"/>
    <w:rsid w:val="00546E5C"/>
    <w:rsid w:val="00546FDE"/>
    <w:rsid w:val="00555E77"/>
    <w:rsid w:val="005604EE"/>
    <w:rsid w:val="00564CDA"/>
    <w:rsid w:val="00571A0F"/>
    <w:rsid w:val="00575DE4"/>
    <w:rsid w:val="00592C45"/>
    <w:rsid w:val="005C1C9B"/>
    <w:rsid w:val="005D5457"/>
    <w:rsid w:val="005D7E05"/>
    <w:rsid w:val="005F578E"/>
    <w:rsid w:val="00641995"/>
    <w:rsid w:val="00652D29"/>
    <w:rsid w:val="00682BBA"/>
    <w:rsid w:val="00695EAD"/>
    <w:rsid w:val="006A7426"/>
    <w:rsid w:val="006A7812"/>
    <w:rsid w:val="006B088C"/>
    <w:rsid w:val="006B6749"/>
    <w:rsid w:val="006D64CC"/>
    <w:rsid w:val="006E349E"/>
    <w:rsid w:val="006E3CE4"/>
    <w:rsid w:val="006E58BE"/>
    <w:rsid w:val="006F11F9"/>
    <w:rsid w:val="007133FE"/>
    <w:rsid w:val="00714DC4"/>
    <w:rsid w:val="00753B81"/>
    <w:rsid w:val="0078365D"/>
    <w:rsid w:val="00785C80"/>
    <w:rsid w:val="007A6C67"/>
    <w:rsid w:val="007E3590"/>
    <w:rsid w:val="007F5B3A"/>
    <w:rsid w:val="007F77E6"/>
    <w:rsid w:val="00804668"/>
    <w:rsid w:val="00813E79"/>
    <w:rsid w:val="00814AEC"/>
    <w:rsid w:val="00837202"/>
    <w:rsid w:val="00844D26"/>
    <w:rsid w:val="0087101F"/>
    <w:rsid w:val="00880274"/>
    <w:rsid w:val="00893365"/>
    <w:rsid w:val="00897376"/>
    <w:rsid w:val="008A014E"/>
    <w:rsid w:val="008A3570"/>
    <w:rsid w:val="008D63EA"/>
    <w:rsid w:val="008F272F"/>
    <w:rsid w:val="008F3709"/>
    <w:rsid w:val="00912C06"/>
    <w:rsid w:val="00945B6D"/>
    <w:rsid w:val="00970070"/>
    <w:rsid w:val="00970479"/>
    <w:rsid w:val="00990567"/>
    <w:rsid w:val="00994E3B"/>
    <w:rsid w:val="009B070F"/>
    <w:rsid w:val="009B0CD5"/>
    <w:rsid w:val="009B50F1"/>
    <w:rsid w:val="009C1C3F"/>
    <w:rsid w:val="009E1743"/>
    <w:rsid w:val="009E5488"/>
    <w:rsid w:val="00A07374"/>
    <w:rsid w:val="00A11942"/>
    <w:rsid w:val="00A45982"/>
    <w:rsid w:val="00A46268"/>
    <w:rsid w:val="00A90069"/>
    <w:rsid w:val="00AD757F"/>
    <w:rsid w:val="00AF4FEA"/>
    <w:rsid w:val="00AF68F0"/>
    <w:rsid w:val="00B01214"/>
    <w:rsid w:val="00B04ED4"/>
    <w:rsid w:val="00B07185"/>
    <w:rsid w:val="00B125F9"/>
    <w:rsid w:val="00B25CF5"/>
    <w:rsid w:val="00B514A5"/>
    <w:rsid w:val="00B666BA"/>
    <w:rsid w:val="00B84758"/>
    <w:rsid w:val="00B872C7"/>
    <w:rsid w:val="00B8775D"/>
    <w:rsid w:val="00BB5129"/>
    <w:rsid w:val="00BC0032"/>
    <w:rsid w:val="00BC44D4"/>
    <w:rsid w:val="00BD4156"/>
    <w:rsid w:val="00BE5DBB"/>
    <w:rsid w:val="00BF1FFA"/>
    <w:rsid w:val="00C04368"/>
    <w:rsid w:val="00C05CB8"/>
    <w:rsid w:val="00C24806"/>
    <w:rsid w:val="00C26848"/>
    <w:rsid w:val="00C35E1A"/>
    <w:rsid w:val="00C47791"/>
    <w:rsid w:val="00C54C8A"/>
    <w:rsid w:val="00C554E6"/>
    <w:rsid w:val="00C83594"/>
    <w:rsid w:val="00C867F9"/>
    <w:rsid w:val="00C91803"/>
    <w:rsid w:val="00C924D3"/>
    <w:rsid w:val="00CB7F43"/>
    <w:rsid w:val="00CC57D1"/>
    <w:rsid w:val="00CD11E0"/>
    <w:rsid w:val="00CF74F8"/>
    <w:rsid w:val="00D336C7"/>
    <w:rsid w:val="00D40A3A"/>
    <w:rsid w:val="00D60373"/>
    <w:rsid w:val="00D723BA"/>
    <w:rsid w:val="00D87265"/>
    <w:rsid w:val="00DA46F3"/>
    <w:rsid w:val="00DD2C6C"/>
    <w:rsid w:val="00DE12C3"/>
    <w:rsid w:val="00DF5BAB"/>
    <w:rsid w:val="00DF73A6"/>
    <w:rsid w:val="00E10676"/>
    <w:rsid w:val="00E21E4A"/>
    <w:rsid w:val="00E25972"/>
    <w:rsid w:val="00E449DC"/>
    <w:rsid w:val="00E469D0"/>
    <w:rsid w:val="00E47899"/>
    <w:rsid w:val="00E54F16"/>
    <w:rsid w:val="00E6450E"/>
    <w:rsid w:val="00E748D0"/>
    <w:rsid w:val="00E81CFA"/>
    <w:rsid w:val="00E85150"/>
    <w:rsid w:val="00E85721"/>
    <w:rsid w:val="00E90B8E"/>
    <w:rsid w:val="00ED54CA"/>
    <w:rsid w:val="00EE5984"/>
    <w:rsid w:val="00EF24B8"/>
    <w:rsid w:val="00F3373D"/>
    <w:rsid w:val="00F57C27"/>
    <w:rsid w:val="00F7446F"/>
    <w:rsid w:val="00F7560A"/>
    <w:rsid w:val="00FA2161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  <w:style w:type="character" w:styleId="Emphasis">
    <w:name w:val="Emphasis"/>
    <w:basedOn w:val="DefaultParagraphFont"/>
    <w:uiPriority w:val="20"/>
    <w:qFormat/>
    <w:rsid w:val="00AD757F"/>
    <w:rPr>
      <w:i/>
      <w:iCs/>
    </w:rPr>
  </w:style>
  <w:style w:type="character" w:styleId="Strong">
    <w:name w:val="Strong"/>
    <w:basedOn w:val="DefaultParagraphFont"/>
    <w:uiPriority w:val="22"/>
    <w:qFormat/>
    <w:rsid w:val="00AD7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0303-E5AF-479D-A809-12D4169F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33</cp:revision>
  <cp:lastPrinted>2012-02-16T19:12:00Z</cp:lastPrinted>
  <dcterms:created xsi:type="dcterms:W3CDTF">2014-05-27T17:36:00Z</dcterms:created>
  <dcterms:modified xsi:type="dcterms:W3CDTF">2018-02-13T21:08:00Z</dcterms:modified>
</cp:coreProperties>
</file>