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Default="00D25D81" w:rsidP="007F5B3A">
      <w:pPr>
        <w:rPr>
          <w:rFonts w:ascii="Arial Narrow" w:hAnsi="Arial Narrow"/>
        </w:rPr>
      </w:pPr>
      <w:bookmarkStart w:id="0" w:name="_GoBack"/>
      <w:bookmarkEnd w:id="0"/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75pt;margin-top:-15.75pt;width:416.3pt;height:669.75pt;z-index:251664384" stroked="f">
            <v:textbox style="mso-next-textbox:#_x0000_s1030">
              <w:txbxContent>
                <w:p w:rsidR="00641995" w:rsidRDefault="00641995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Pr="00F7560A" w:rsidRDefault="00E21E4A" w:rsidP="00F7560A"/>
              </w:txbxContent>
            </v:textbox>
          </v:shape>
        </w:pict>
      </w:r>
      <w:r w:rsidR="00B07185" w:rsidRPr="007F5B3A">
        <w:rPr>
          <w:rFonts w:ascii="Arial Narrow" w:hAnsi="Arial Narrow"/>
        </w:rPr>
        <w:t xml:space="preserve"> </w:t>
      </w:r>
    </w:p>
    <w:p w:rsidR="0081092A" w:rsidRDefault="0081092A" w:rsidP="00E21E4A">
      <w:pPr>
        <w:rPr>
          <w:rFonts w:ascii="Arial Narrow" w:hAnsi="Arial Narrow"/>
        </w:rPr>
      </w:pPr>
    </w:p>
    <w:p w:rsidR="0081092A" w:rsidRDefault="0081092A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E1078" w:rsidRDefault="00D25D81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0" type="#_x0000_t202" style="position:absolute;margin-left:-32.25pt;margin-top:-33pt;width:534.75pt;height:708.75pt;z-index:251665408" stroked="f">
            <v:textbox style="mso-next-textbox:#_x0000_s1032">
              <w:txbxContent/>
            </v:textbox>
          </v:shape>
        </w:pict>
      </w:r>
    </w:p>
    <w:p w:rsidR="002E1078" w:rsidRDefault="002E1078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41866" w:rsidRDefault="00D25D81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2" type="#_x0000_t202" style="position:absolute;margin-left:-32.25pt;margin-top:-33pt;width:533.25pt;height:705pt;z-index:251667456" stroked="f">
            <v:textbox style="mso-next-textbox:#_x0000_s1034">
              <w:txbxContent/>
            </v:textbox>
          </v:shape>
        </w:pict>
      </w:r>
    </w:p>
    <w:p w:rsidR="00B41866" w:rsidRDefault="00B4186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41866" w:rsidRDefault="00D25D81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4" type="#_x0000_t202" style="position:absolute;margin-left:-38.25pt;margin-top:-32.25pt;width:545.25pt;height:702.75pt;z-index:251669504" stroked="f">
            <v:textbox style="mso-next-textbox:#_x0000_s1033">
              <w:txbxContent/>
            </v:textbox>
          </v:shape>
        </w:pict>
      </w:r>
    </w:p>
    <w:p w:rsidR="00B41866" w:rsidRDefault="00B4186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A7812" w:rsidRDefault="00D25D81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3" type="#_x0000_t202" style="position:absolute;margin-left:-33.75pt;margin-top:-33.75pt;width:542.25pt;height:710.25pt;z-index:251668480" stroked="f">
            <v:textbox>
              <w:txbxContent/>
            </v:textbox>
          </v:shape>
        </w:pict>
      </w:r>
      <w:r>
        <w:rPr>
          <w:rFonts w:ascii="Arial Narrow" w:hAnsi="Arial Narrow"/>
          <w:noProof/>
        </w:rPr>
        <w:pict>
          <v:shape id="_x0000_s1031" type="#_x0000_t202" style="position:absolute;margin-left:-33.75pt;margin-top:-33.75pt;width:542.25pt;height:705.75pt;z-index:251666432" stroked="f">
            <v:textbox>
              <w:txbxContent>
                <w:p w:rsidR="00B41866" w:rsidRDefault="00B41866"/>
              </w:txbxContent>
            </v:textbox>
          </v:shape>
        </w:pict>
      </w:r>
    </w:p>
    <w:sectPr w:rsidR="006A7812" w:rsidSect="00C867F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81" w:rsidRDefault="00D25D81" w:rsidP="00C867F9">
      <w:r>
        <w:separator/>
      </w:r>
    </w:p>
  </w:endnote>
  <w:endnote w:type="continuationSeparator" w:id="0">
    <w:p w:rsidR="00D25D81" w:rsidRDefault="00D25D81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D25D8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5pt;margin-top:16.45pt;width:526.5pt;height:20.25pt;z-index:251658240" stroked="f">
          <v:textbox style="mso-next-textbox:#_x0000_s2050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D25D8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75pt;margin-top:18.7pt;width:526.5pt;height:20.25pt;z-index:251662336" stroked="f">
          <v:textbox style="mso-next-textbox:#_x0000_s2051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81" w:rsidRDefault="00D25D81" w:rsidP="00C867F9">
      <w:r>
        <w:separator/>
      </w:r>
    </w:p>
  </w:footnote>
  <w:footnote w:type="continuationSeparator" w:id="0">
    <w:p w:rsidR="00D25D81" w:rsidRDefault="00D25D81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0" w:rsidRDefault="00D25D81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6.95pt;margin-top:141pt;width:119.25pt;height:26.25pt;z-index:251668480" stroked="f">
          <v:textbox style="mso-next-textbox:#_x0000_s2053">
            <w:txbxContent>
              <w:p w:rsidR="00353B5D" w:rsidRDefault="00E37379" w:rsidP="00353B5D">
                <w:pP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Eddie Harris</w:t>
                </w:r>
                <w:r w:rsidR="00D86C0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, </w:t>
                </w:r>
                <w:r w:rsidR="00353B5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Board</w:t>
                </w:r>
                <w:r w:rsidR="007C51DF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Chair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5.75pt;margin-top:-9pt;width:.05pt;height:716.25pt;z-index:251666432" o:connectortype="straight" strokecolor="#1f497d [3215]"/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49" type="#_x0000_t202" style="position:absolute;margin-left:-52.5pt;margin-top:203.25pt;width:132.75pt;height:499.25pt;z-index:251657215" stroked="f">
          <v:textbox style="mso-next-textbox:#_x0000_s2049">
            <w:txbxContent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Head Start   </w:t>
                </w:r>
                <w:r w:rsidRPr="00CF13AC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06D9A0EB" wp14:editId="65FF042D">
                      <wp:extent cx="304800" cy="381000"/>
                      <wp:effectExtent l="0" t="0" r="0" b="0"/>
                      <wp:docPr id="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lum bright="70000" contrast="-7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5129" w:rsidRPr="00CF13AC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* NC Pre-Kindergarten</w:t>
                </w:r>
              </w:p>
              <w:p w:rsidR="005F578E" w:rsidRPr="00CF13AC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8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03502405" wp14:editId="348275FC">
                      <wp:extent cx="321469" cy="360045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id:image004.png@01CCD6A9.D93BE5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lum bright="70000" contrast="-7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69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Migrant Head Start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Community Services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Domestic Violence Program</w:t>
                </w:r>
              </w:p>
              <w:p w:rsidR="00470F1E" w:rsidRPr="00CF13AC" w:rsidRDefault="00603A34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Sexual Assault</w:t>
                </w:r>
              </w:p>
              <w:p w:rsidR="00470F1E" w:rsidRPr="00CF13AC" w:rsidRDefault="00603A34" w:rsidP="00470F1E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="00470F1E"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Family Violence Prevention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Public Transportation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603A34" w:rsidRPr="00CF13AC" w:rsidRDefault="00603A34" w:rsidP="00603A34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Family Resource Center</w:t>
                </w:r>
              </w:p>
              <w:p w:rsidR="004643B6" w:rsidRPr="00CF13AC" w:rsidRDefault="004643B6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Senior </w:t>
                </w:r>
                <w:r w:rsidR="00CC202D"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Services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Meals on Wheels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Congregate Nutrition Sites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Legal Services</w:t>
                </w:r>
              </w:p>
              <w:p w:rsidR="00603A34" w:rsidRPr="00CF13AC" w:rsidRDefault="00603A34" w:rsidP="00603A34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Retired &amp; Senior Volunteer Program 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CC451F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Senior Centers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 xml:space="preserve">▪ 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East Bend 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</w:t>
                </w:r>
                <w:r w:rsidR="00CC57D1"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County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Yadkin Valley 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Surry County</w:t>
                </w:r>
              </w:p>
              <w:p w:rsidR="00BB5129" w:rsidRPr="00CF13AC" w:rsidRDefault="00CC451F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 Narrow" w:hAnsi="Arial Narrow" w:cs="Arial"/>
                    <w:color w:val="1F497D" w:themeColor="text2"/>
                    <w:sz w:val="16"/>
                  </w:rPr>
                  <w:t>▪</w:t>
                </w: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 </w:t>
                </w:r>
                <w:r w:rsidR="00A076FC"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Pilot Mountain</w:t>
                </w: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</w:p>
              <w:p w:rsidR="00BB5129" w:rsidRPr="00CF13AC" w:rsidRDefault="00BB5129" w:rsidP="000F1C92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CF13AC">
                  <w:rPr>
                    <w:rFonts w:ascii="Arial" w:hAnsi="Arial" w:cs="Arial"/>
                    <w:color w:val="1F497D" w:themeColor="text2"/>
                    <w:sz w:val="16"/>
                  </w:rPr>
                  <w:t>Weatherization</w:t>
                </w:r>
              </w:p>
              <w:p w:rsidR="00027209" w:rsidRDefault="00027209" w:rsidP="000F1C92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027209" w:rsidRPr="000F1C92" w:rsidRDefault="00027209" w:rsidP="000F1C92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DE44B10" wp14:editId="169178ED">
                      <wp:extent cx="720090" cy="500380"/>
                      <wp:effectExtent l="0" t="0" r="381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009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54" type="#_x0000_t32" style="position:absolute;margin-left:-52.5pt;margin-top:167.25pt;width:114.8pt;height:0;z-index:251669504" o:connectortype="straight" strokecolor="#1f497d [3215]"/>
      </w:pic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0"/>
    <w:rsid w:val="00003732"/>
    <w:rsid w:val="0001495A"/>
    <w:rsid w:val="00020AEB"/>
    <w:rsid w:val="00027209"/>
    <w:rsid w:val="000324A0"/>
    <w:rsid w:val="00032D4B"/>
    <w:rsid w:val="00034269"/>
    <w:rsid w:val="000418C3"/>
    <w:rsid w:val="00055ED8"/>
    <w:rsid w:val="00092265"/>
    <w:rsid w:val="0009350A"/>
    <w:rsid w:val="00094B33"/>
    <w:rsid w:val="000D137E"/>
    <w:rsid w:val="000D7EC3"/>
    <w:rsid w:val="000F1C92"/>
    <w:rsid w:val="00127C42"/>
    <w:rsid w:val="001343FE"/>
    <w:rsid w:val="00135D9F"/>
    <w:rsid w:val="00156E0A"/>
    <w:rsid w:val="0018390D"/>
    <w:rsid w:val="00192FC0"/>
    <w:rsid w:val="001B610E"/>
    <w:rsid w:val="001B6CDC"/>
    <w:rsid w:val="001E02D9"/>
    <w:rsid w:val="002062AE"/>
    <w:rsid w:val="0021304B"/>
    <w:rsid w:val="00251584"/>
    <w:rsid w:val="002674C2"/>
    <w:rsid w:val="0027552E"/>
    <w:rsid w:val="00290B04"/>
    <w:rsid w:val="0029589F"/>
    <w:rsid w:val="002C36F8"/>
    <w:rsid w:val="002E1078"/>
    <w:rsid w:val="002E3F33"/>
    <w:rsid w:val="002F05DA"/>
    <w:rsid w:val="00302ABF"/>
    <w:rsid w:val="0032584D"/>
    <w:rsid w:val="00341E30"/>
    <w:rsid w:val="00353B5D"/>
    <w:rsid w:val="003A3E7D"/>
    <w:rsid w:val="003A496D"/>
    <w:rsid w:val="003B1994"/>
    <w:rsid w:val="003C308D"/>
    <w:rsid w:val="003C7BBD"/>
    <w:rsid w:val="003D5A2E"/>
    <w:rsid w:val="0041329C"/>
    <w:rsid w:val="00414D9D"/>
    <w:rsid w:val="004158DD"/>
    <w:rsid w:val="004203F6"/>
    <w:rsid w:val="00446E59"/>
    <w:rsid w:val="004643B6"/>
    <w:rsid w:val="00470C38"/>
    <w:rsid w:val="00470F1E"/>
    <w:rsid w:val="004716B9"/>
    <w:rsid w:val="004751F5"/>
    <w:rsid w:val="004977B0"/>
    <w:rsid w:val="004C23AC"/>
    <w:rsid w:val="004C6176"/>
    <w:rsid w:val="005040BF"/>
    <w:rsid w:val="00524AD5"/>
    <w:rsid w:val="00534320"/>
    <w:rsid w:val="00534B2B"/>
    <w:rsid w:val="00546E5C"/>
    <w:rsid w:val="00546FDE"/>
    <w:rsid w:val="00555E77"/>
    <w:rsid w:val="005604EE"/>
    <w:rsid w:val="00571A0F"/>
    <w:rsid w:val="00575DE4"/>
    <w:rsid w:val="00592C45"/>
    <w:rsid w:val="005C1C9B"/>
    <w:rsid w:val="005D5457"/>
    <w:rsid w:val="005D7E05"/>
    <w:rsid w:val="005F578E"/>
    <w:rsid w:val="00603A34"/>
    <w:rsid w:val="00641995"/>
    <w:rsid w:val="00652D29"/>
    <w:rsid w:val="00682BBA"/>
    <w:rsid w:val="00695EAD"/>
    <w:rsid w:val="006A7426"/>
    <w:rsid w:val="006A7812"/>
    <w:rsid w:val="006B088C"/>
    <w:rsid w:val="006B6749"/>
    <w:rsid w:val="006B7279"/>
    <w:rsid w:val="006D64CC"/>
    <w:rsid w:val="006E349E"/>
    <w:rsid w:val="006E3CE4"/>
    <w:rsid w:val="006E58BE"/>
    <w:rsid w:val="006F11F9"/>
    <w:rsid w:val="006F26C6"/>
    <w:rsid w:val="00714DC4"/>
    <w:rsid w:val="00753B81"/>
    <w:rsid w:val="0078365D"/>
    <w:rsid w:val="00785C80"/>
    <w:rsid w:val="007A6C67"/>
    <w:rsid w:val="007C51DF"/>
    <w:rsid w:val="007E3590"/>
    <w:rsid w:val="007F5B3A"/>
    <w:rsid w:val="007F77E6"/>
    <w:rsid w:val="0081092A"/>
    <w:rsid w:val="00814AEC"/>
    <w:rsid w:val="00837202"/>
    <w:rsid w:val="00844D26"/>
    <w:rsid w:val="008673B9"/>
    <w:rsid w:val="00880274"/>
    <w:rsid w:val="00897376"/>
    <w:rsid w:val="00897870"/>
    <w:rsid w:val="008A014E"/>
    <w:rsid w:val="008D63EA"/>
    <w:rsid w:val="008F3709"/>
    <w:rsid w:val="00945B6D"/>
    <w:rsid w:val="00970070"/>
    <w:rsid w:val="00970479"/>
    <w:rsid w:val="00994E3B"/>
    <w:rsid w:val="009B070F"/>
    <w:rsid w:val="009B0CD5"/>
    <w:rsid w:val="009B50F1"/>
    <w:rsid w:val="009C1C3F"/>
    <w:rsid w:val="009E1743"/>
    <w:rsid w:val="009E5488"/>
    <w:rsid w:val="00A07374"/>
    <w:rsid w:val="00A076FC"/>
    <w:rsid w:val="00A11942"/>
    <w:rsid w:val="00A3729B"/>
    <w:rsid w:val="00A45982"/>
    <w:rsid w:val="00A46268"/>
    <w:rsid w:val="00A90069"/>
    <w:rsid w:val="00AF68F0"/>
    <w:rsid w:val="00B01214"/>
    <w:rsid w:val="00B04ED4"/>
    <w:rsid w:val="00B07185"/>
    <w:rsid w:val="00B125F9"/>
    <w:rsid w:val="00B25CF5"/>
    <w:rsid w:val="00B41866"/>
    <w:rsid w:val="00B514A5"/>
    <w:rsid w:val="00B666BA"/>
    <w:rsid w:val="00B84758"/>
    <w:rsid w:val="00B872C7"/>
    <w:rsid w:val="00B8775D"/>
    <w:rsid w:val="00BB5129"/>
    <w:rsid w:val="00BC0032"/>
    <w:rsid w:val="00BE5DBB"/>
    <w:rsid w:val="00C04368"/>
    <w:rsid w:val="00C05CB8"/>
    <w:rsid w:val="00C26848"/>
    <w:rsid w:val="00C35E1A"/>
    <w:rsid w:val="00C54C8A"/>
    <w:rsid w:val="00C83594"/>
    <w:rsid w:val="00C867F9"/>
    <w:rsid w:val="00C924D3"/>
    <w:rsid w:val="00CA38E4"/>
    <w:rsid w:val="00CC202D"/>
    <w:rsid w:val="00CC3601"/>
    <w:rsid w:val="00CC451F"/>
    <w:rsid w:val="00CC57D1"/>
    <w:rsid w:val="00CD0292"/>
    <w:rsid w:val="00CD11E0"/>
    <w:rsid w:val="00CF13AC"/>
    <w:rsid w:val="00CF5CEC"/>
    <w:rsid w:val="00D25D81"/>
    <w:rsid w:val="00D336C7"/>
    <w:rsid w:val="00D454A2"/>
    <w:rsid w:val="00D60373"/>
    <w:rsid w:val="00D86C0D"/>
    <w:rsid w:val="00D87265"/>
    <w:rsid w:val="00DA46F3"/>
    <w:rsid w:val="00DE12C3"/>
    <w:rsid w:val="00DF73A6"/>
    <w:rsid w:val="00E10676"/>
    <w:rsid w:val="00E21E4A"/>
    <w:rsid w:val="00E25972"/>
    <w:rsid w:val="00E37379"/>
    <w:rsid w:val="00E37C85"/>
    <w:rsid w:val="00E449DC"/>
    <w:rsid w:val="00E54F16"/>
    <w:rsid w:val="00E76EB5"/>
    <w:rsid w:val="00E81CFA"/>
    <w:rsid w:val="00E85721"/>
    <w:rsid w:val="00E90B8E"/>
    <w:rsid w:val="00ED54CA"/>
    <w:rsid w:val="00EE5984"/>
    <w:rsid w:val="00EF24B8"/>
    <w:rsid w:val="00F3373D"/>
    <w:rsid w:val="00F57C27"/>
    <w:rsid w:val="00F642DF"/>
    <w:rsid w:val="00F7446F"/>
    <w:rsid w:val="00F7560A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145A-F654-461B-8EBE-FF202D60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17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18</cp:revision>
  <cp:lastPrinted>2015-04-30T15:42:00Z</cp:lastPrinted>
  <dcterms:created xsi:type="dcterms:W3CDTF">2014-05-27T17:41:00Z</dcterms:created>
  <dcterms:modified xsi:type="dcterms:W3CDTF">2018-02-13T21:04:00Z</dcterms:modified>
</cp:coreProperties>
</file>